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0" w:rsidRDefault="002D6D20">
      <w:pPr>
        <w:pStyle w:val="TitleStyle"/>
      </w:pPr>
      <w:r>
        <w:t>Ustanowienie Stypendium Miasta Kalisza im. Jana Pawła II, funduszu stypendialnego oraz zasad, warunków i trybu przyznawania stypendiów.</w:t>
      </w:r>
    </w:p>
    <w:p w:rsidR="002D6D20" w:rsidRDefault="002D6D20">
      <w:pPr>
        <w:pStyle w:val="NormalStyle"/>
      </w:pPr>
      <w:r>
        <w:t>Wielk.2005.197.5462 z dnia 2005.12.17</w:t>
      </w:r>
    </w:p>
    <w:p w:rsidR="002D6D20" w:rsidRDefault="002D6D20">
      <w:pPr>
        <w:pStyle w:val="NormalStyle"/>
      </w:pPr>
      <w:r>
        <w:t>Status: Akt obowiązujący</w:t>
      </w:r>
    </w:p>
    <w:p w:rsidR="002D6D20" w:rsidRDefault="002D6D20">
      <w:pPr>
        <w:pStyle w:val="NormalStyle"/>
      </w:pPr>
      <w:r>
        <w:t>Wersja od: 21 grudnia 2023r.</w:t>
      </w:r>
    </w:p>
    <w:p w:rsidR="002D6D20" w:rsidRDefault="002D6D20">
      <w:pPr>
        <w:spacing w:after="0"/>
      </w:pPr>
      <w:r>
        <w:br/>
      </w:r>
    </w:p>
    <w:p w:rsidR="002D6D20" w:rsidRDefault="002D6D20">
      <w:pPr>
        <w:spacing w:after="0"/>
      </w:pPr>
      <w:r>
        <w:rPr>
          <w:b/>
          <w:bCs/>
          <w:color w:val="000000"/>
        </w:rPr>
        <w:t>Wejście w życie:</w:t>
      </w:r>
    </w:p>
    <w:p w:rsidR="002D6D20" w:rsidRDefault="002D6D20">
      <w:pPr>
        <w:spacing w:after="150"/>
      </w:pPr>
      <w:r>
        <w:rPr>
          <w:color w:val="000000"/>
        </w:rPr>
        <w:t>1 stycznia 2006 r.</w:t>
      </w:r>
    </w:p>
    <w:p w:rsidR="002D6D20" w:rsidRDefault="002D6D20">
      <w:pPr>
        <w:spacing w:after="0"/>
      </w:pPr>
    </w:p>
    <w:p w:rsidR="002D6D20" w:rsidRDefault="002D6D20">
      <w:pPr>
        <w:numPr>
          <w:ilvl w:val="0"/>
          <w:numId w:val="1"/>
        </w:numPr>
        <w:spacing w:after="0"/>
      </w:pPr>
    </w:p>
    <w:p w:rsidR="002D6D20" w:rsidRDefault="002D6D20">
      <w:pPr>
        <w:spacing w:after="0"/>
      </w:pPr>
    </w:p>
    <w:p w:rsidR="002D6D20" w:rsidRDefault="002D6D20">
      <w:pPr>
        <w:spacing w:after="0"/>
      </w:pPr>
      <w:r>
        <w:rPr>
          <w:color w:val="000000"/>
        </w:rPr>
        <w:t>Uwagi:</w:t>
      </w:r>
    </w:p>
    <w:p w:rsidR="002D6D20" w:rsidRDefault="002D6D20">
      <w:pPr>
        <w:spacing w:after="0"/>
      </w:pPr>
      <w:r>
        <w:rPr>
          <w:color w:val="000000"/>
        </w:rPr>
        <w:t>Uchyla: uchwała Nr XLIII/568/2002 Rady Miasta Kalisza z 4.04.2002 r.</w:t>
      </w:r>
    </w:p>
    <w:p w:rsidR="002D6D20" w:rsidRDefault="002D6D20">
      <w:pPr>
        <w:spacing w:after="0"/>
      </w:pPr>
    </w:p>
    <w:p w:rsidR="002D6D20" w:rsidRDefault="002D6D20">
      <w:pPr>
        <w:spacing w:after="0"/>
      </w:pPr>
      <w:r>
        <w:rPr>
          <w:color w:val="000000"/>
        </w:rPr>
        <w:t>Uwagi:</w:t>
      </w:r>
    </w:p>
    <w:p w:rsidR="002D6D20" w:rsidRDefault="002D6D20">
      <w:pPr>
        <w:spacing w:after="0"/>
      </w:pPr>
      <w:r>
        <w:rPr>
          <w:color w:val="000000"/>
        </w:rPr>
        <w:t>Uchyla: uchwała Nr XLIII/568/2002 Rady Miasta Kalisza z 4.04.2002 r.</w:t>
      </w:r>
    </w:p>
    <w:p w:rsidR="002D6D20" w:rsidRDefault="002D6D20">
      <w:pPr>
        <w:numPr>
          <w:ilvl w:val="0"/>
          <w:numId w:val="1"/>
        </w:numPr>
        <w:spacing w:after="0"/>
      </w:pPr>
    </w:p>
    <w:p w:rsidR="002D6D20" w:rsidRDefault="002D6D20">
      <w:pPr>
        <w:spacing w:after="0"/>
      </w:pPr>
      <w:r>
        <w:br/>
      </w:r>
    </w:p>
    <w:p w:rsidR="002D6D20" w:rsidRDefault="002D6D20">
      <w:pPr>
        <w:spacing w:before="60" w:after="0"/>
        <w:jc w:val="center"/>
      </w:pPr>
      <w:r>
        <w:rPr>
          <w:b/>
          <w:bCs/>
          <w:color w:val="000000"/>
        </w:rPr>
        <w:t>UCHWAŁA Nr XXXVIII/611/2005</w:t>
      </w:r>
    </w:p>
    <w:p w:rsidR="002D6D20" w:rsidRDefault="002D6D20">
      <w:pPr>
        <w:spacing w:after="0"/>
        <w:jc w:val="center"/>
      </w:pPr>
      <w:r>
        <w:rPr>
          <w:b/>
          <w:bCs/>
          <w:color w:val="000000"/>
        </w:rPr>
        <w:t>RADY MIEJSKIEJ KALISZA</w:t>
      </w:r>
    </w:p>
    <w:p w:rsidR="002D6D20" w:rsidRDefault="002D6D20">
      <w:pPr>
        <w:spacing w:before="80" w:after="0"/>
        <w:jc w:val="center"/>
      </w:pPr>
      <w:r>
        <w:rPr>
          <w:b/>
          <w:bCs/>
          <w:color w:val="000000"/>
        </w:rPr>
        <w:t>z dnia 24 listopada 2005 r.</w:t>
      </w:r>
    </w:p>
    <w:p w:rsidR="002D6D20" w:rsidRDefault="002D6D20">
      <w:pPr>
        <w:spacing w:before="80" w:after="0"/>
        <w:jc w:val="center"/>
      </w:pPr>
      <w:r>
        <w:rPr>
          <w:b/>
          <w:bCs/>
          <w:color w:val="000000"/>
        </w:rPr>
        <w:t xml:space="preserve">w sprawie ustanowienia Stypendium Miasta Kalisza im. Świętego Jana Pawła II, funduszu stypendialnego oraz zasad, warunków i trybu przyznawania stypendiów. 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</w:t>
      </w:r>
    </w:p>
    <w:p w:rsidR="002D6D20" w:rsidRDefault="002D6D2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14a</w:t>
      </w:r>
      <w:r>
        <w:rPr>
          <w:color w:val="000000"/>
        </w:rPr>
        <w:t xml:space="preserve"> ustawy z 8 marca 1990 r. o samorządzie gminnym (Dz.U. z 2001 r. Nr 142, poz. 1591 z późn. zm.) uchwala się co następuje: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 xml:space="preserve">§  1.  </w:t>
      </w:r>
      <w:r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 Ustanawia się Stypendium Miasta Kalisza im. Świętego Jana Pawła II dla uczniów.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 xml:space="preserve">§  2.  </w:t>
      </w:r>
      <w:r>
        <w:rPr>
          <w:b/>
          <w:bCs/>
          <w:color w:val="000000"/>
          <w:vertAlign w:val="superscript"/>
        </w:rPr>
        <w:t>3</w:t>
      </w:r>
      <w:r>
        <w:rPr>
          <w:b/>
          <w:bCs/>
          <w:color w:val="000000"/>
        </w:rPr>
        <w:t xml:space="preserve"> </w:t>
      </w:r>
    </w:p>
    <w:p w:rsidR="002D6D20" w:rsidRDefault="002D6D20">
      <w:pPr>
        <w:spacing w:before="26" w:after="0"/>
      </w:pPr>
      <w:r>
        <w:rPr>
          <w:color w:val="000000"/>
        </w:rPr>
        <w:t>1. Tworzy się w budżecie Kalisza - miasta na prawach powiatu fundusz stypendialny, na którym corocznie będą gromadzone środki finansowe w wysokości co najmniej 600 tys. zł.</w:t>
      </w:r>
    </w:p>
    <w:p w:rsidR="002D6D20" w:rsidRDefault="002D6D20">
      <w:pPr>
        <w:spacing w:before="26" w:after="0"/>
      </w:pPr>
      <w:r>
        <w:rPr>
          <w:color w:val="000000"/>
        </w:rPr>
        <w:t>2. Środki niewykorzystane w trakcie roku przechodzą na następny rok budżetowy.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>§  3. </w:t>
      </w:r>
      <w:r>
        <w:rPr>
          <w:color w:val="000000"/>
        </w:rPr>
        <w:t>Ustala się zasady, warunki i tryb przyznawania Stypendium Miasta Kalisza im. Jana Pawła II, określone w "Regulaminie przyznawania Stypendium Miasta Kalisza im. Jana Pawła II dla uczniów", stanowiącym załącznik do niniejszej uchwały.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 xml:space="preserve">§  4.  </w:t>
      </w:r>
      <w:r>
        <w:rPr>
          <w:b/>
          <w:bCs/>
          <w:color w:val="000000"/>
          <w:vertAlign w:val="superscript"/>
        </w:rPr>
        <w:t>4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 Stypendium Miasta Kalisza im. Świętego Jana Pawła II przyznaje Prezydent Miasta Kalisza.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>§  5. </w:t>
      </w:r>
      <w:r>
        <w:rPr>
          <w:color w:val="000000"/>
        </w:rPr>
        <w:t>Traci moc uchwała Nr XLIII/568/2002 Rady Miejskiej Kalisza z dnia 4 kwietnia 2002 r. w sprawie ustalenia zasad udzielania stypendiów dla uczniów.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>§  6. </w:t>
      </w:r>
      <w:r>
        <w:rPr>
          <w:color w:val="000000"/>
        </w:rPr>
        <w:t>Wykonanie uchwały powierza się Prezydentowi Miasta Kalisza.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>§  7. </w:t>
      </w:r>
      <w:r>
        <w:rPr>
          <w:color w:val="000000"/>
        </w:rPr>
        <w:t>Uchwała wchodzi w życie po upływie 14 dni od dnia ogłoszenia w Dzienniku Urzędowym Województwa Wielkopolskiego.</w:t>
      </w:r>
    </w:p>
    <w:p w:rsidR="002D6D20" w:rsidRDefault="002D6D20">
      <w:pPr>
        <w:spacing w:after="0"/>
      </w:pPr>
    </w:p>
    <w:p w:rsidR="002D6D20" w:rsidRDefault="002D6D20">
      <w:pPr>
        <w:spacing w:before="89" w:after="0"/>
        <w:jc w:val="center"/>
      </w:pPr>
      <w:r>
        <w:rPr>
          <w:b/>
          <w:bCs/>
          <w:color w:val="000000"/>
        </w:rPr>
        <w:t xml:space="preserve">ZAŁĄCZNIK  </w:t>
      </w:r>
      <w:r>
        <w:rPr>
          <w:b/>
          <w:bCs/>
          <w:color w:val="000000"/>
          <w:vertAlign w:val="superscript"/>
        </w:rPr>
        <w:t>5</w:t>
      </w:r>
      <w:r>
        <w:rPr>
          <w:b/>
          <w:bCs/>
          <w:color w:val="000000"/>
        </w:rPr>
        <w:t xml:space="preserve">  </w:t>
      </w:r>
    </w:p>
    <w:p w:rsidR="002D6D20" w:rsidRDefault="002D6D20">
      <w:pPr>
        <w:spacing w:before="25" w:after="0"/>
        <w:jc w:val="center"/>
      </w:pPr>
      <w:r>
        <w:rPr>
          <w:b/>
          <w:bCs/>
          <w:color w:val="000000"/>
        </w:rPr>
        <w:t>Regulamin przyznawania Stypendium Miasta Kalisza im. Świętego Jana Pawła II dla uczniów.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1. </w:t>
      </w:r>
      <w:r>
        <w:rPr>
          <w:color w:val="000000"/>
        </w:rPr>
        <w:t>Ilekroć w Regulaminie jest mowa o: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1. szkole - rozumie się przez to szkołę publiczną lub niepubliczną o uprawnieniach szkoły publicznej, kształcącą na poziomie podstawowym i ponadpodstawowym mającą siedzibę i prowadzącą działalność na terenie miasta Kalisza, z wyłączeniem szkół dla dorosłych i szkół policealnych,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2. uczniu - rozumie się przez to ucznia szkoły określonej w ust. 1 oraz absolwenta tej szkoły w roku jej ukończenia, bez względu na miejsce zamieszkania,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3. stypendium - rozumie się przez to Stypendium Miasta Kalisza im. Świętego Jana Pawła II.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4. rodzinie - oznacza to osoby spokrewnione lub niespokrewnione pozostające w faktycznym związku, wspólnie zamieszkujące i gospodarujące,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5) dochodzie rodziny - rozumie się przez to sumę przychodów wszystkich członków rodziny z okresu pięciu miesięcy poprzedzających miesiąc złożenia wniosku bez względu na tytuł i źródło ich uzyskania, pomniejszoną o:</w:t>
      </w:r>
    </w:p>
    <w:p w:rsidR="002D6D20" w:rsidRDefault="002D6D20">
      <w:pPr>
        <w:spacing w:before="25" w:after="0"/>
        <w:ind w:left="373"/>
        <w:jc w:val="both"/>
      </w:pPr>
      <w:r>
        <w:rPr>
          <w:color w:val="000000"/>
        </w:rPr>
        <w:t>a) obciążenie podatkiem dochodowym od osób fizycznych i koszty uzyskania przychodu;</w:t>
      </w:r>
    </w:p>
    <w:p w:rsidR="002D6D20" w:rsidRDefault="002D6D20">
      <w:pPr>
        <w:spacing w:before="25" w:after="0"/>
        <w:ind w:left="373"/>
        <w:jc w:val="both"/>
      </w:pPr>
      <w:r>
        <w:rPr>
          <w:color w:val="000000"/>
        </w:rPr>
        <w:t>b) składki na ubezpieczenie zdrowotne określone w przepisach o świadczeniach opieki zdrowotnej finansowanych ze środków publicznych oraz ubezpieczenia społeczne określone w odrębnych przepisach;</w:t>
      </w:r>
    </w:p>
    <w:p w:rsidR="002D6D20" w:rsidRDefault="002D6D20">
      <w:pPr>
        <w:spacing w:before="25" w:after="0"/>
        <w:ind w:left="373"/>
        <w:jc w:val="both"/>
      </w:pPr>
      <w:r>
        <w:rPr>
          <w:color w:val="000000"/>
        </w:rPr>
        <w:t>c) kwotę alimentów świadczonych na rzecz innych osób. Do dochodu nie wlicza się dochodów określonych w art. 8 ust. 4 i 4a Ustawy z dnia 12 marca 2004 r. o pomocy społecznej (Dz. U. z 2021 r. poz. 2268). Przy obliczaniu dochodu mają również zastosowanie uregulowania zawarte w art. 8 ust. 5-13 Ustawy z dnia 12 marca 2004 r. o pomocy społecznej,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 xml:space="preserve">6.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progu dochodowym - nie więcej niż 2.400 zł miesięcznie w przeliczeniu na członka rodziny,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7. średnią ocen - należy przez to rozumieć średnią arytmetyczną ze wszystkich ocen, uzyskaną w danym roku szkolnym z przedmiotów obowiązujących ucznia w danym roku szkolnym.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2. </w:t>
      </w:r>
      <w:r>
        <w:rPr>
          <w:color w:val="000000"/>
        </w:rPr>
        <w:t>Składanie wniosków.</w:t>
      </w:r>
    </w:p>
    <w:p w:rsidR="002D6D20" w:rsidRDefault="002D6D20">
      <w:pPr>
        <w:spacing w:before="26" w:after="0"/>
      </w:pPr>
      <w:r>
        <w:rPr>
          <w:color w:val="000000"/>
        </w:rPr>
        <w:t>1. Wnioski o stypendium składa się raz w roku za osiągniecia uzyskane w danym roku szkolnym.</w:t>
      </w:r>
    </w:p>
    <w:p w:rsidR="002D6D20" w:rsidRDefault="002D6D20">
      <w:pPr>
        <w:spacing w:before="26" w:after="0"/>
      </w:pPr>
      <w:r>
        <w:rPr>
          <w:color w:val="000000"/>
        </w:rPr>
        <w:t>2. O stypendium można wnioskować dla: a) ucznia klasy 4-8 szkoły podstawowej, b) ucznia szkoły ponadpodstawowej.</w:t>
      </w:r>
    </w:p>
    <w:p w:rsidR="002D6D20" w:rsidRDefault="002D6D20">
      <w:pPr>
        <w:spacing w:before="26" w:after="0"/>
      </w:pPr>
      <w:r>
        <w:rPr>
          <w:color w:val="000000"/>
        </w:rPr>
        <w:t>3. Z wnioskiem o przyznanie stypendium występuje: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a) rodzic lub opiekun prawny ucznia,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b) szkoła, do której uczeń uczęszcza lub uczęszczał, po uzyskaniu pisemnej zgody rodziców lub opiekunów prawnych ucznia,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c) pełnoletni uczeń.</w:t>
      </w:r>
    </w:p>
    <w:p w:rsidR="002D6D20" w:rsidRDefault="002D6D20">
      <w:pPr>
        <w:spacing w:before="26" w:after="0"/>
      </w:pPr>
      <w:r>
        <w:rPr>
          <w:color w:val="000000"/>
        </w:rPr>
        <w:t>4. Warunkiem wnioskowania o stypendium jest: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a) złożenie wniosku,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b) złożenie na każde wezwanie organów weryfikujących wnioski niezbędnych dokumentów potwierdzających dane zawarte we wniosku.</w:t>
      </w:r>
    </w:p>
    <w:p w:rsidR="002D6D20" w:rsidRDefault="002D6D20">
      <w:pPr>
        <w:spacing w:before="26" w:after="0"/>
      </w:pPr>
      <w:r>
        <w:rPr>
          <w:color w:val="000000"/>
        </w:rPr>
        <w:t>5. Złożenie wniosku nie jest równoznaczne z otrzymaniem stypendium.</w:t>
      </w:r>
    </w:p>
    <w:p w:rsidR="002D6D20" w:rsidRDefault="002D6D20">
      <w:pPr>
        <w:spacing w:before="26" w:after="0"/>
      </w:pPr>
      <w:r>
        <w:rPr>
          <w:color w:val="000000"/>
        </w:rPr>
        <w:t>6. Wnioski o przyznanie stypendium składa się w szkole, do której uczeń uczęszcza lub uczęszczał.</w:t>
      </w:r>
    </w:p>
    <w:p w:rsidR="002D6D20" w:rsidRDefault="002D6D20">
      <w:pPr>
        <w:spacing w:before="26" w:after="0"/>
      </w:pPr>
      <w:r>
        <w:rPr>
          <w:color w:val="000000"/>
        </w:rPr>
        <w:t>7. Wnioski o przyznanie stypendium za dany rok szkolny składa się (włącznie) do dnia zakończenia rocznych zajęć dydaktyczno - wychowawczych w danym roku szkolnym.</w:t>
      </w:r>
    </w:p>
    <w:p w:rsidR="002D6D20" w:rsidRDefault="002D6D20">
      <w:pPr>
        <w:spacing w:before="26" w:after="0"/>
      </w:pPr>
      <w:r>
        <w:rPr>
          <w:color w:val="000000"/>
        </w:rPr>
        <w:t>8. (uchylony).</w:t>
      </w:r>
    </w:p>
    <w:p w:rsidR="002D6D20" w:rsidRDefault="002D6D20">
      <w:pPr>
        <w:spacing w:before="26" w:after="0"/>
      </w:pPr>
      <w:r>
        <w:rPr>
          <w:color w:val="000000"/>
        </w:rPr>
        <w:t>9. W wyjątkowych sytuacjach Prezydent Miasta Kalisza może określić inny termin składania wniosków.</w:t>
      </w:r>
    </w:p>
    <w:p w:rsidR="002D6D20" w:rsidRDefault="002D6D20">
      <w:pPr>
        <w:spacing w:before="26" w:after="0"/>
      </w:pPr>
      <w:r>
        <w:rPr>
          <w:color w:val="000000"/>
        </w:rPr>
        <w:t>10. Wzór wniosku o stypendium określa Prezydent Miasta Kalisza.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3. </w:t>
      </w:r>
      <w:r>
        <w:rPr>
          <w:color w:val="000000"/>
        </w:rPr>
        <w:t>O stypendium mogą ubiegać się uczniowie spełniający łącznie kryteria: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1. średnia ocen osiągnięta w roku szkolnym, za który składa się wniosek:</w:t>
      </w:r>
    </w:p>
    <w:p w:rsidR="002D6D20" w:rsidRDefault="002D6D20">
      <w:pPr>
        <w:spacing w:after="0"/>
        <w:ind w:left="746"/>
      </w:pPr>
      <w:r>
        <w:rPr>
          <w:color w:val="000000"/>
        </w:rPr>
        <w:t>a) uczniowie klas 4-6 szkół podstawowych - minimum 5,70</w:t>
      </w:r>
    </w:p>
    <w:p w:rsidR="002D6D20" w:rsidRDefault="002D6D20">
      <w:pPr>
        <w:spacing w:after="0"/>
        <w:ind w:left="746"/>
      </w:pPr>
      <w:r>
        <w:rPr>
          <w:color w:val="000000"/>
        </w:rPr>
        <w:t>b) uczniowie klas 7-8 szkół podstawowych - minimum 5,20</w:t>
      </w:r>
    </w:p>
    <w:p w:rsidR="002D6D20" w:rsidRDefault="002D6D20">
      <w:pPr>
        <w:spacing w:after="0"/>
        <w:ind w:left="746"/>
      </w:pPr>
      <w:r>
        <w:rPr>
          <w:color w:val="000000"/>
        </w:rPr>
        <w:t>c) uczniowie szkół ponadpodstawowych - minimum 5,00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2. nieprzekroczony próg dochodowy,</w:t>
      </w:r>
    </w:p>
    <w:p w:rsidR="002D6D20" w:rsidRDefault="002D6D20">
      <w:pPr>
        <w:spacing w:before="26" w:after="0"/>
        <w:ind w:left="373"/>
      </w:pPr>
      <w:r>
        <w:rPr>
          <w:color w:val="000000"/>
        </w:rPr>
        <w:t>3. dodatkowe osiągnięcia w nauce (poza wysoką średnią ocen) lub przejawianie aktywnej postawy społecznej, potwierdzone przez szkołę lub wnioskodawcę opiniami, dokumentami bądź oświadczeniem.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4. </w:t>
      </w:r>
      <w:r>
        <w:rPr>
          <w:color w:val="000000"/>
        </w:rPr>
        <w:t>Wysokość i wypłata stypendium</w:t>
      </w:r>
    </w:p>
    <w:p w:rsidR="002D6D20" w:rsidRDefault="002D6D20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Stypendium przyznawane jest raz w roku i wynosi:</w:t>
      </w:r>
    </w:p>
    <w:p w:rsidR="002D6D20" w:rsidRDefault="002D6D20">
      <w:pPr>
        <w:spacing w:after="0"/>
        <w:ind w:left="373"/>
      </w:pPr>
      <w:r>
        <w:rPr>
          <w:color w:val="000000"/>
        </w:rPr>
        <w:t>a) w klasach 4-6 szkół podstawowych - 1500 zł.</w:t>
      </w:r>
    </w:p>
    <w:p w:rsidR="002D6D20" w:rsidRDefault="002D6D20">
      <w:pPr>
        <w:spacing w:after="0"/>
        <w:ind w:left="373"/>
      </w:pPr>
      <w:r>
        <w:rPr>
          <w:color w:val="000000"/>
        </w:rPr>
        <w:t>b) w klasach 7-8 szkół podstawowych - 1700 zł.</w:t>
      </w:r>
    </w:p>
    <w:p w:rsidR="002D6D20" w:rsidRDefault="002D6D20">
      <w:pPr>
        <w:spacing w:after="0"/>
        <w:ind w:left="373"/>
      </w:pPr>
      <w:r>
        <w:rPr>
          <w:color w:val="000000"/>
        </w:rPr>
        <w:t>c) w szkołach ponadpodstawowych - 1900 zł.</w:t>
      </w:r>
    </w:p>
    <w:p w:rsidR="002D6D20" w:rsidRDefault="002D6D20">
      <w:pPr>
        <w:spacing w:before="26" w:after="0"/>
      </w:pPr>
      <w:r>
        <w:rPr>
          <w:color w:val="000000"/>
        </w:rPr>
        <w:t>2. Stypendium wypłacane jest przez szkołę, do której był składany wniosek, w ciągu 21 dni po ukazaniu się zarządzenia Prezydenta Miasta Kalisza w sprawie przyznania stypendium.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5. </w:t>
      </w:r>
      <w:r>
        <w:rPr>
          <w:color w:val="000000"/>
        </w:rPr>
        <w:t>Postępowanie z wnioskami.</w:t>
      </w:r>
    </w:p>
    <w:p w:rsidR="002D6D20" w:rsidRDefault="002D6D20">
      <w:pPr>
        <w:spacing w:before="26" w:after="0"/>
      </w:pPr>
      <w:r>
        <w:rPr>
          <w:color w:val="000000"/>
        </w:rPr>
        <w:t>1. Szkoła dokonuje weryfikacji wniosków pod względem formalnym i merytorycznym.</w:t>
      </w:r>
    </w:p>
    <w:p w:rsidR="002D6D20" w:rsidRDefault="002D6D20">
      <w:pPr>
        <w:spacing w:before="26" w:after="0"/>
      </w:pPr>
      <w:r>
        <w:rPr>
          <w:color w:val="000000"/>
        </w:rPr>
        <w:t>2. Szkoła przekazuje do Wydziału Edukacji wszystkie wnioski wraz z załącznikami w terminie 14 dni od dnia określonego w § 2 ust. 7 lub ust. 9.</w:t>
      </w:r>
    </w:p>
    <w:p w:rsidR="002D6D20" w:rsidRDefault="002D6D20">
      <w:pPr>
        <w:spacing w:before="26" w:after="0"/>
      </w:pPr>
      <w:r>
        <w:rPr>
          <w:color w:val="000000"/>
        </w:rPr>
        <w:t>3. Szkoła jest zobowiązana do udzielenia dodatkowych wyjaśnień odnośnie przekazanych wniosków i uzupełnienie ich w ciągu 7 dni od wezwania.</w:t>
      </w:r>
    </w:p>
    <w:p w:rsidR="002D6D20" w:rsidRDefault="002D6D20">
      <w:pPr>
        <w:spacing w:before="26" w:after="0"/>
      </w:pPr>
      <w:r>
        <w:rPr>
          <w:color w:val="000000"/>
        </w:rPr>
        <w:t>4. Szkoła zawiadamia ucznia o przyznaniu stypendium i dokonuje jego wypłaty.</w:t>
      </w:r>
    </w:p>
    <w:p w:rsidR="002D6D20" w:rsidRDefault="002D6D20">
      <w:pPr>
        <w:spacing w:before="26" w:after="0"/>
      </w:pPr>
      <w:r>
        <w:rPr>
          <w:color w:val="000000"/>
        </w:rPr>
        <w:t>5. Opinie Rady Pedagogicznej i Rady Rodziców podpisują odpowiednio ich przewodniczący.</w:t>
      </w:r>
    </w:p>
    <w:p w:rsidR="002D6D20" w:rsidRDefault="002D6D20">
      <w:pPr>
        <w:spacing w:before="26" w:after="0"/>
      </w:pPr>
      <w:r>
        <w:rPr>
          <w:color w:val="000000"/>
        </w:rPr>
        <w:t>6. Do oceny wniosków powołuje się Kapitułę ds. przyznawania stypendiów miasta Kalisza im. Świętego Jana Pawła II.</w:t>
      </w:r>
    </w:p>
    <w:p w:rsidR="002D6D20" w:rsidRDefault="002D6D20">
      <w:pPr>
        <w:spacing w:before="26" w:after="0"/>
      </w:pPr>
      <w:r>
        <w:rPr>
          <w:color w:val="000000"/>
        </w:rPr>
        <w:t>7. W skład Kapituły wchodzi: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a) trzech Radnych Rady Miasta Kalisza,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b) dwóch Radnych Młodzieżowej Rady Miasta Kalisza,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c) trzech przedstawicieli Prezydenta Miasta Kalisza, w tym Naczelnik Wydziału Edukacji Urzędu Miasta Kalisza,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d) przedstawiciel Kurii Diecezjalnej.</w:t>
      </w:r>
    </w:p>
    <w:p w:rsidR="002D6D20" w:rsidRDefault="002D6D20">
      <w:pPr>
        <w:spacing w:before="26" w:after="0"/>
      </w:pPr>
      <w:r>
        <w:rPr>
          <w:color w:val="000000"/>
        </w:rPr>
        <w:t>8. Tryb pracy Kapituły określa Prezydent Miasta Kalisza.</w:t>
      </w:r>
    </w:p>
    <w:p w:rsidR="002D6D20" w:rsidRDefault="002D6D20">
      <w:pPr>
        <w:spacing w:before="26" w:after="0"/>
      </w:pPr>
      <w:r>
        <w:rPr>
          <w:color w:val="000000"/>
        </w:rPr>
        <w:t>9. Pierwsze posiedzenie Kapituły odbywa się nie później niż w terminie 90 dni od dnia określonego w § 2 ust. 7 lub ust. 9.</w:t>
      </w:r>
    </w:p>
    <w:p w:rsidR="002D6D20" w:rsidRDefault="002D6D20">
      <w:pPr>
        <w:spacing w:before="26" w:after="0"/>
      </w:pPr>
      <w:r>
        <w:rPr>
          <w:color w:val="000000"/>
        </w:rPr>
        <w:t>10. Kapituła dokonuje analizy przekazanych przez szkołę wniosków.</w:t>
      </w:r>
    </w:p>
    <w:p w:rsidR="002D6D20" w:rsidRDefault="002D6D20">
      <w:pPr>
        <w:spacing w:before="26" w:after="0"/>
      </w:pPr>
      <w:r>
        <w:rPr>
          <w:color w:val="000000"/>
        </w:rPr>
        <w:t>11. Kapituła ocenia złożone wnioski.</w:t>
      </w:r>
    </w:p>
    <w:p w:rsidR="002D6D20" w:rsidRDefault="002D6D20">
      <w:pPr>
        <w:spacing w:before="26" w:after="0"/>
      </w:pPr>
      <w:r>
        <w:rPr>
          <w:color w:val="000000"/>
        </w:rPr>
        <w:t>12. Kapituła wyłania uczniów, którzy kwalifikują się do przyznania stypendium i przedstawia ich nazwiska Prezydentowi Miasta Kalisza.</w:t>
      </w:r>
    </w:p>
    <w:p w:rsidR="002D6D20" w:rsidRDefault="002D6D20">
      <w:pPr>
        <w:spacing w:before="26" w:after="0"/>
      </w:pPr>
      <w:r>
        <w:rPr>
          <w:color w:val="000000"/>
        </w:rPr>
        <w:t>13. W szczególnie uzasadnionych przypadkach Kapituła może rozpatrywać uzasadnione i złożone przez szkołę wnioski, dotyczące uczniów niespełniających kryteriów określonych w § 3.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6. </w:t>
      </w:r>
      <w:r>
        <w:rPr>
          <w:color w:val="000000"/>
        </w:rPr>
        <w:t>Stypendium nie może być przyznane uczniowi, którego: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a) wniosek o stypendium posiada negatywną opinię Rady Pedagogicznej lub Rady Rodziców,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b) wniosek o stypendium zawiera dane nieprawdziwe lub niepełne,</w:t>
      </w:r>
    </w:p>
    <w:p w:rsidR="002D6D20" w:rsidRDefault="002D6D20">
      <w:pPr>
        <w:spacing w:before="25" w:after="0"/>
        <w:jc w:val="both"/>
      </w:pPr>
      <w:r>
        <w:rPr>
          <w:color w:val="000000"/>
        </w:rPr>
        <w:t>c) wnioskodawca odmówił weryfikacji danych zawartych we wniosku.</w:t>
      </w:r>
    </w:p>
    <w:p w:rsidR="002D6D20" w:rsidRDefault="002D6D20">
      <w:pPr>
        <w:spacing w:before="26" w:after="0"/>
      </w:pPr>
      <w:r>
        <w:rPr>
          <w:b/>
          <w:bCs/>
          <w:color w:val="000000"/>
        </w:rPr>
        <w:t>§  7. </w:t>
      </w:r>
      <w:r>
        <w:rPr>
          <w:color w:val="000000"/>
        </w:rPr>
        <w:t>Pozostałe postanowienia.</w:t>
      </w:r>
    </w:p>
    <w:p w:rsidR="002D6D20" w:rsidRDefault="002D6D20">
      <w:pPr>
        <w:spacing w:before="26" w:after="0"/>
      </w:pPr>
      <w:r>
        <w:rPr>
          <w:color w:val="000000"/>
        </w:rPr>
        <w:t>1. Stypendia przyznaje Prezydent Miasta Kalisza.</w:t>
      </w:r>
    </w:p>
    <w:p w:rsidR="002D6D20" w:rsidRDefault="002D6D20">
      <w:pPr>
        <w:spacing w:before="26" w:after="0"/>
      </w:pPr>
      <w:r>
        <w:rPr>
          <w:color w:val="000000"/>
        </w:rPr>
        <w:t>2. Stypendium ma charakter uznaniowy.</w:t>
      </w:r>
    </w:p>
    <w:p w:rsidR="002D6D20" w:rsidRDefault="002D6D20">
      <w:pPr>
        <w:spacing w:before="26" w:after="0"/>
      </w:pPr>
      <w:r>
        <w:rPr>
          <w:color w:val="000000"/>
        </w:rPr>
        <w:t>3. (uchylony).</w:t>
      </w:r>
    </w:p>
    <w:p w:rsidR="002D6D20" w:rsidRDefault="002D6D20">
      <w:pPr>
        <w:spacing w:before="26" w:after="0"/>
      </w:pPr>
      <w:r>
        <w:rPr>
          <w:color w:val="000000"/>
        </w:rPr>
        <w:t>4. (uchylony).</w:t>
      </w:r>
    </w:p>
    <w:p w:rsidR="002D6D20" w:rsidRDefault="002D6D20">
      <w:pPr>
        <w:spacing w:before="26" w:after="240"/>
      </w:pPr>
      <w:r>
        <w:rPr>
          <w:b/>
          <w:bCs/>
          <w:color w:val="000000"/>
        </w:rPr>
        <w:t>§  8. </w:t>
      </w:r>
      <w:r>
        <w:rPr>
          <w:color w:val="000000"/>
        </w:rPr>
        <w:t>O wszelkich wątpliwościach mogących wyniknąć w trakcie procedury wnioskowania i weryfikacji wniosków rozstrzyga Prezydent Miasta Kalisza.</w:t>
      </w:r>
    </w:p>
    <w:p w:rsidR="002D6D20" w:rsidRDefault="002D6D20">
      <w:pPr>
        <w:spacing w:before="80" w:after="0"/>
      </w:pPr>
    </w:p>
    <w:p w:rsidR="002D6D20" w:rsidRDefault="002D6D20">
      <w:pPr>
        <w:spacing w:before="89" w:after="0"/>
        <w:jc w:val="center"/>
      </w:pPr>
      <w:r>
        <w:rPr>
          <w:b/>
          <w:bCs/>
          <w:color w:val="000000"/>
        </w:rPr>
        <w:t>Załącznik Nr  1 </w:t>
      </w:r>
    </w:p>
    <w:p w:rsidR="002D6D20" w:rsidRDefault="002D6D20">
      <w:pPr>
        <w:spacing w:before="25" w:after="0"/>
        <w:jc w:val="center"/>
      </w:pPr>
      <w:r>
        <w:rPr>
          <w:b/>
          <w:bCs/>
          <w:color w:val="000000"/>
        </w:rPr>
        <w:t>(uchylony).</w:t>
      </w:r>
    </w:p>
    <w:p w:rsidR="002D6D20" w:rsidRDefault="002D6D20">
      <w:pPr>
        <w:spacing w:before="80" w:after="0"/>
      </w:pPr>
    </w:p>
    <w:p w:rsidR="002D6D20" w:rsidRDefault="002D6D20">
      <w:pPr>
        <w:spacing w:before="89" w:after="0"/>
        <w:jc w:val="center"/>
      </w:pPr>
      <w:r>
        <w:rPr>
          <w:b/>
          <w:bCs/>
          <w:color w:val="000000"/>
        </w:rPr>
        <w:t xml:space="preserve">Załącznik Nr  2  </w:t>
      </w:r>
      <w:r>
        <w:rPr>
          <w:b/>
          <w:bCs/>
          <w:color w:val="000000"/>
          <w:vertAlign w:val="superscript"/>
        </w:rPr>
        <w:t>8</w:t>
      </w:r>
      <w:r>
        <w:rPr>
          <w:b/>
          <w:bCs/>
          <w:color w:val="000000"/>
        </w:rPr>
        <w:t xml:space="preserve"> </w:t>
      </w:r>
    </w:p>
    <w:p w:rsidR="002D6D20" w:rsidRDefault="002D6D20">
      <w:pPr>
        <w:spacing w:before="25" w:after="0"/>
        <w:jc w:val="center"/>
      </w:pPr>
      <w:r>
        <w:rPr>
          <w:b/>
          <w:bCs/>
          <w:color w:val="000000"/>
        </w:rPr>
        <w:t>(uchylony).</w:t>
      </w:r>
    </w:p>
    <w:p w:rsidR="002D6D20" w:rsidRDefault="002D6D2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Tytuł aktu zmieniony przez § 1 pkt 1 uchwały nr XXII/278/2016 z dnia 28 kwietnia 2016 r. (Wielk.2016.3175) zmieniającej nin. uchwałę z dniem 20 maja 2016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§ 1 zmieniony przez </w:t>
      </w:r>
      <w:r>
        <w:rPr>
          <w:color w:val="1B1B1B"/>
        </w:rPr>
        <w:t>§ 1 pkt 2</w:t>
      </w:r>
      <w:r>
        <w:rPr>
          <w:color w:val="000000"/>
        </w:rPr>
        <w:t xml:space="preserve"> uchwały nr XXII/278/2016 z dnia 28 kwietnia 2016 r. (Wielk.2016.3175) zmieniającej nin. uchwałę z dniem 20 maja 2016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§ 2:- zmieniony przez </w:t>
      </w:r>
      <w:r>
        <w:rPr>
          <w:color w:val="1B1B1B"/>
        </w:rPr>
        <w:t>§ 1 pkt 3</w:t>
      </w:r>
      <w:r>
        <w:rPr>
          <w:color w:val="000000"/>
        </w:rPr>
        <w:t xml:space="preserve"> uchwały nr XXII/278/2016 z dnia 28 kwietnia 2016 r. (Wielk.2016.3175) zmieniającej nin. uchwałę z dniem 20 maja 2016 r.- zmieniony przez § 1 ust. 1 uchwały nr XXXIV/491/2020 z dnia 29 grudnia 2020 r. (Wielk.21.452) zmieniającej nin. uchwałę z dniem 28 stycznia 2021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§ 4 zmieniony przez </w:t>
      </w:r>
      <w:r>
        <w:rPr>
          <w:color w:val="1B1B1B"/>
        </w:rPr>
        <w:t>§ 1 pkt 4</w:t>
      </w:r>
      <w:r>
        <w:rPr>
          <w:color w:val="000000"/>
        </w:rPr>
        <w:t xml:space="preserve"> uchwały nr XXII/278/2016 z dnia 28 kwietnia 2016 r. (Wielk.2016.3175) zmieniającej nin. uchwałę z dniem 20 maja 2016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Załącznik:- zmieniony przez § 1 pkt 1-13 uchwały nr XLIV/677/2006 z dnia 27 kwietnia 2006 r. (Wielk.06.91.2272) zmieniającej nin. uchwałę z dniem 24 czerwca 2006 r.- zmieniony przez § 1 uchwały nr XXI/330/2008 z dnia 3 kwietnia 2008 r. (Wielk.08.88.1694) zmieniającej nin. uchwałę z dniem 17 czerwca 2008 r. Zmiany częściowo nie zostały naniesione na tekst.- zmieniony przez § 1 uchwały nr XLVI/656/2010 z dnia 25 marca 2010 r. (Wielk.10.118.2217) zmieniającej nin. uchwałę z dniem 1 lipca 2010 r.- zmieniony przez § 1 uchwały nr XLI/545/2013 z dnia 28 listopada 2013 r. (Wielk.13.7425) zmieniającej nin. uchwałę z dniem 8 stycznia 2014 r.- zmieniony przez </w:t>
      </w:r>
      <w:r>
        <w:rPr>
          <w:color w:val="1B1B1B"/>
        </w:rPr>
        <w:t>§ 1 pkt 1-8</w:t>
      </w:r>
      <w:r>
        <w:rPr>
          <w:color w:val="000000"/>
        </w:rPr>
        <w:t xml:space="preserve"> uchwały nr XLVII/614/2017 z dnia 28 grudnia 2017 r. (Wielk.2018.291) zmieniającej nin. uchwałę z dniem 20 stycznia 2018 r. Zmiany z § 1 pkt 9 i 10 nie zostały naniesione na tekst.- zmieniony przez </w:t>
      </w:r>
      <w:r>
        <w:rPr>
          <w:color w:val="1B1B1B"/>
        </w:rPr>
        <w:t>§ 1</w:t>
      </w:r>
      <w:r>
        <w:rPr>
          <w:color w:val="000000"/>
        </w:rPr>
        <w:t xml:space="preserve"> uchwały nr XIV/218/2019 z dnia 26 września 2019 r. (Wielk.2019.8150) zmieniającej nin. uchwałę z dniem 16 października 2019 r.- zmieniony przez § 1 uchwały nr XXXII/482/2020 z dnia 26 listopada 2020 r. (Wielk.20.9388) zmieniającej nin. uchwałę z dniem 23 grudnia 2020 r.- zmieniony przez § 1 ust. 2 uchwały nr XXXIV/491/2020 z dnia 29 grudnia 2020 r. (Wielk.21.452) zmieniającej nin. uchwałę z dniem 28 stycznia 2021 r.- zmieniony przez § 1 uchwały nr XLVI/638/2021 z dnia 25 listopada 2021 r. (Wielk.21.9205) zmieniającej nin. uchwałę z dniem 17 grudnia 2021 r.- zmieniony przez § 1 uchwały nr XLIX/673/2022 z dnia 3 lutego 2022 r. (Wielk.22.1327) zmieniającej nin. uchwałę z dniem 3 marca 2022 r.- zmieniony przez </w:t>
      </w:r>
      <w:r>
        <w:rPr>
          <w:color w:val="1B1B1B"/>
        </w:rPr>
        <w:t>§ 1</w:t>
      </w:r>
      <w:r>
        <w:rPr>
          <w:color w:val="000000"/>
        </w:rPr>
        <w:t xml:space="preserve"> uchwały nr LXII/883/2023 z dnia 30 marca 2023 r. (Wielk.2023.3856) zmieniającej nin. uchwałę z dniem 3 maja 2023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Załącznik § 1 pkt 6 zmieniony przez </w:t>
      </w:r>
      <w:r>
        <w:rPr>
          <w:color w:val="1B1B1B"/>
        </w:rPr>
        <w:t>§ 1 pkt 1</w:t>
      </w:r>
      <w:r>
        <w:rPr>
          <w:color w:val="000000"/>
        </w:rPr>
        <w:t xml:space="preserve"> uchwały nr LXX/1001/2023 z dnia 30 listopada 2023 r. (Wielk.2023.11251) zmieniającej nin. uchwałę z dniem 21 grudnia 2023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 Załącznik § 4 ust. 1 zmieniony przez </w:t>
      </w:r>
      <w:r>
        <w:rPr>
          <w:color w:val="1B1B1B"/>
        </w:rPr>
        <w:t>§ 1 pkt 2</w:t>
      </w:r>
      <w:r>
        <w:rPr>
          <w:color w:val="000000"/>
        </w:rPr>
        <w:t xml:space="preserve"> uchwały nr LXX/1001/2023 z dnia 30 listopada 2023 r. (Wielk.2023.11251) zmieniającej nin. uchwałę z dniem 21 grudnia 2023 r.</w:t>
      </w:r>
    </w:p>
    <w:p w:rsidR="002D6D20" w:rsidRDefault="002D6D20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Załącznik nr 2 zmieniony przez § 1 pkt 14 uchwały nr XLIV/677/2006 z dnia 27 kwietnia 2006 r. (Wielk.06.91.2272) zmieniającej nin. uchwałę z dniem 24 czerwca 2006 r.</w:t>
      </w:r>
    </w:p>
    <w:sectPr w:rsidR="002D6D20" w:rsidSect="00895F7E">
      <w:pgSz w:w="11907" w:h="16839" w:code="9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EA5"/>
    <w:multiLevelType w:val="multilevel"/>
    <w:tmpl w:val="613CC5AA"/>
    <w:lvl w:ilvl="0">
      <w:start w:val="1"/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25"/>
    <w:rsid w:val="000A1325"/>
    <w:rsid w:val="001701CE"/>
    <w:rsid w:val="002D6D20"/>
    <w:rsid w:val="0055604C"/>
    <w:rsid w:val="006C3506"/>
    <w:rsid w:val="0073403E"/>
    <w:rsid w:val="00895F7E"/>
    <w:rsid w:val="00AD451B"/>
    <w:rsid w:val="00D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Calibri Ligh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Calibri Light"/>
      <w:b/>
      <w:bCs/>
      <w:i/>
      <w:iCs/>
      <w:color w:val="4472C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hAnsi="Calibri Light" w:cs="Calibri Light"/>
      <w:i/>
      <w:iCs/>
      <w:color w:val="4472C4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Calibri Light"/>
      <w:i/>
      <w:iCs/>
      <w:color w:val="4472C4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472C4"/>
      </w:pBdr>
      <w:spacing w:after="300"/>
    </w:pPr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895F7E"/>
    <w:rPr>
      <w:color w:val="auto"/>
      <w:u w:val="single"/>
    </w:rPr>
  </w:style>
  <w:style w:type="table" w:styleId="TableGrid">
    <w:name w:val="Table Grid"/>
    <w:basedOn w:val="TableNormal"/>
    <w:uiPriority w:val="99"/>
    <w:rsid w:val="00895F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472C4"/>
      <w:sz w:val="18"/>
      <w:szCs w:val="18"/>
    </w:rPr>
  </w:style>
  <w:style w:type="paragraph" w:customStyle="1" w:styleId="HeaderStyle">
    <w:name w:val="HeaderStyle"/>
    <w:uiPriority w:val="99"/>
    <w:rsid w:val="00895F7E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Style">
    <w:name w:val="TitleStyle"/>
    <w:uiPriority w:val="99"/>
    <w:rsid w:val="00895F7E"/>
    <w:pPr>
      <w:spacing w:after="20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895F7E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NormalStyle">
    <w:name w:val="NormalStyle"/>
    <w:uiPriority w:val="99"/>
    <w:rsid w:val="00895F7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895F7E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895F7E"/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1574</Words>
  <Characters>9448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Stypendium Miasta Kalisza im</dc:title>
  <dc:subject/>
  <dc:creator>Jakub Demski</dc:creator>
  <cp:keywords/>
  <dc:description/>
  <cp:lastModifiedBy>Dell</cp:lastModifiedBy>
  <cp:revision>2</cp:revision>
  <dcterms:created xsi:type="dcterms:W3CDTF">2024-05-28T10:40:00Z</dcterms:created>
  <dcterms:modified xsi:type="dcterms:W3CDTF">2024-05-28T10:40:00Z</dcterms:modified>
</cp:coreProperties>
</file>