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8D" w:rsidRPr="007B6CB3" w:rsidRDefault="00AB588D" w:rsidP="0021782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7B6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Kalisz, dn. …………………</w:t>
      </w:r>
    </w:p>
    <w:p w:rsidR="00AB588D" w:rsidRPr="007B6CB3" w:rsidRDefault="00AB588D" w:rsidP="00217829">
      <w:pPr>
        <w:rPr>
          <w:rFonts w:ascii="Times New Roman" w:hAnsi="Times New Roman" w:cs="Times New Roman"/>
          <w:sz w:val="24"/>
          <w:szCs w:val="24"/>
        </w:rPr>
      </w:pPr>
    </w:p>
    <w:p w:rsidR="00AB588D" w:rsidRPr="007B6CB3" w:rsidRDefault="00AB588D" w:rsidP="00217829">
      <w:pPr>
        <w:rPr>
          <w:rFonts w:ascii="Times New Roman" w:hAnsi="Times New Roman" w:cs="Times New Roman"/>
          <w:sz w:val="24"/>
          <w:szCs w:val="24"/>
        </w:rPr>
      </w:pPr>
    </w:p>
    <w:p w:rsidR="00AB588D" w:rsidRPr="007B6CB3" w:rsidRDefault="00AB588D" w:rsidP="00217829">
      <w:pPr>
        <w:rPr>
          <w:rFonts w:ascii="Times New Roman" w:hAnsi="Times New Roman" w:cs="Times New Roman"/>
          <w:sz w:val="24"/>
          <w:szCs w:val="24"/>
        </w:rPr>
      </w:pPr>
      <w:r w:rsidRPr="007B6CB3">
        <w:rPr>
          <w:rFonts w:ascii="Times New Roman" w:hAnsi="Times New Roman" w:cs="Times New Roman"/>
          <w:sz w:val="24"/>
          <w:szCs w:val="24"/>
        </w:rPr>
        <w:t>Dotyczy wniosku ucznia: ………………………………………………………………………………………….</w:t>
      </w:r>
    </w:p>
    <w:p w:rsidR="00AB588D" w:rsidRPr="007B6CB3" w:rsidRDefault="00AB588D" w:rsidP="00217829">
      <w:pPr>
        <w:rPr>
          <w:rFonts w:ascii="Times New Roman" w:hAnsi="Times New Roman" w:cs="Times New Roman"/>
          <w:sz w:val="24"/>
          <w:szCs w:val="24"/>
        </w:rPr>
      </w:pPr>
    </w:p>
    <w:p w:rsidR="00AB588D" w:rsidRPr="007B6CB3" w:rsidRDefault="00AB588D" w:rsidP="00217829">
      <w:pPr>
        <w:tabs>
          <w:tab w:val="left" w:pos="30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B6CB3">
        <w:rPr>
          <w:rFonts w:ascii="Times New Roman" w:hAnsi="Times New Roman" w:cs="Times New Roman"/>
          <w:sz w:val="24"/>
          <w:szCs w:val="24"/>
        </w:rPr>
        <w:tab/>
      </w:r>
      <w:r w:rsidRPr="007B6CB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B588D" w:rsidRPr="007B6CB3" w:rsidRDefault="00AB588D" w:rsidP="00217829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7B6CB3">
        <w:rPr>
          <w:rFonts w:ascii="Times New Roman" w:hAnsi="Times New Roman" w:cs="Times New Roman"/>
          <w:sz w:val="24"/>
          <w:szCs w:val="24"/>
        </w:rPr>
        <w:t>Zobowiązuję się do dostarczenia brakującego dokumentu:…………..........................................</w:t>
      </w:r>
    </w:p>
    <w:p w:rsidR="00AB588D" w:rsidRPr="007B6CB3" w:rsidRDefault="00AB588D" w:rsidP="00217829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7B6CB3">
        <w:rPr>
          <w:rFonts w:ascii="Times New Roman" w:hAnsi="Times New Roman" w:cs="Times New Roman"/>
          <w:sz w:val="24"/>
          <w:szCs w:val="24"/>
        </w:rPr>
        <w:t>………………………………………………….. w późniejszym terminie - do Wydziału Edukacji, ul. Kościuszki 1 a, po wcześniejszym telefonicznym uzgodnieniu.</w:t>
      </w:r>
    </w:p>
    <w:p w:rsidR="00AB588D" w:rsidRPr="007B6CB3" w:rsidRDefault="00AB588D" w:rsidP="00154ECD">
      <w:pPr>
        <w:rPr>
          <w:rFonts w:ascii="Times New Roman" w:hAnsi="Times New Roman" w:cs="Times New Roman"/>
          <w:sz w:val="24"/>
          <w:szCs w:val="24"/>
        </w:rPr>
      </w:pPr>
    </w:p>
    <w:p w:rsidR="00AB588D" w:rsidRPr="007B6CB3" w:rsidRDefault="00AB588D" w:rsidP="00154ECD">
      <w:pPr>
        <w:rPr>
          <w:rFonts w:ascii="Times New Roman" w:hAnsi="Times New Roman" w:cs="Times New Roman"/>
          <w:sz w:val="24"/>
          <w:szCs w:val="24"/>
        </w:rPr>
      </w:pPr>
    </w:p>
    <w:p w:rsidR="00AB588D" w:rsidRPr="007B6CB3" w:rsidRDefault="00AB588D" w:rsidP="00154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C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7B6CB3">
        <w:rPr>
          <w:rFonts w:ascii="Times New Roman" w:hAnsi="Times New Roman" w:cs="Times New Roman"/>
          <w:sz w:val="24"/>
          <w:szCs w:val="24"/>
        </w:rPr>
        <w:t>Czytelny podpis rodzica……………………………………………</w:t>
      </w:r>
    </w:p>
    <w:sectPr w:rsidR="00AB588D" w:rsidRPr="007B6CB3" w:rsidSect="00FE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8D" w:rsidRDefault="00AB588D" w:rsidP="00217829">
      <w:pPr>
        <w:spacing w:after="0" w:line="240" w:lineRule="auto"/>
      </w:pPr>
      <w:r>
        <w:separator/>
      </w:r>
    </w:p>
  </w:endnote>
  <w:endnote w:type="continuationSeparator" w:id="0">
    <w:p w:rsidR="00AB588D" w:rsidRDefault="00AB588D" w:rsidP="0021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8D" w:rsidRDefault="00AB588D" w:rsidP="00217829">
      <w:pPr>
        <w:spacing w:after="0" w:line="240" w:lineRule="auto"/>
      </w:pPr>
      <w:r>
        <w:separator/>
      </w:r>
    </w:p>
  </w:footnote>
  <w:footnote w:type="continuationSeparator" w:id="0">
    <w:p w:rsidR="00AB588D" w:rsidRDefault="00AB588D" w:rsidP="0021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29"/>
    <w:rsid w:val="00005E38"/>
    <w:rsid w:val="00154ECD"/>
    <w:rsid w:val="001B51F6"/>
    <w:rsid w:val="00217829"/>
    <w:rsid w:val="00541FF0"/>
    <w:rsid w:val="007B6CB3"/>
    <w:rsid w:val="00A4266B"/>
    <w:rsid w:val="00AB588D"/>
    <w:rsid w:val="00BD75BF"/>
    <w:rsid w:val="00D65B38"/>
    <w:rsid w:val="00F01FF5"/>
    <w:rsid w:val="00F2528B"/>
    <w:rsid w:val="00FE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829"/>
  </w:style>
  <w:style w:type="paragraph" w:styleId="Footer">
    <w:name w:val="footer"/>
    <w:basedOn w:val="Normal"/>
    <w:link w:val="FooterChar"/>
    <w:uiPriority w:val="99"/>
    <w:rsid w:val="0021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Kalisz, dn</dc:title>
  <dc:subject/>
  <dc:creator>Szkoła</dc:creator>
  <cp:keywords/>
  <dc:description/>
  <cp:lastModifiedBy>Dell</cp:lastModifiedBy>
  <cp:revision>4</cp:revision>
  <dcterms:created xsi:type="dcterms:W3CDTF">2021-01-19T13:23:00Z</dcterms:created>
  <dcterms:modified xsi:type="dcterms:W3CDTF">2021-06-15T13:08:00Z</dcterms:modified>
</cp:coreProperties>
</file>