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4D6" w:rsidRPr="000D6CF2" w:rsidRDefault="005534D6" w:rsidP="000D6CF2">
      <w:pPr>
        <w:rPr>
          <w:rFonts w:ascii="Calibri" w:hAnsi="Calibri" w:cs="Calibri"/>
          <w:sz w:val="22"/>
          <w:szCs w:val="22"/>
        </w:rPr>
      </w:pPr>
    </w:p>
    <w:p w:rsidR="005534D6" w:rsidRPr="000D6CF2" w:rsidRDefault="005534D6" w:rsidP="000D6CF2">
      <w:pPr>
        <w:rPr>
          <w:rFonts w:ascii="Calibri" w:hAnsi="Calibri" w:cs="Calibri"/>
          <w:sz w:val="22"/>
          <w:szCs w:val="22"/>
        </w:rPr>
      </w:pPr>
      <w:r w:rsidRPr="000D6CF2">
        <w:rPr>
          <w:rFonts w:ascii="Calibri" w:hAnsi="Calibri" w:cs="Calibri"/>
          <w:sz w:val="22"/>
          <w:szCs w:val="22"/>
        </w:rPr>
        <w:t xml:space="preserve">_____________________________ </w:t>
      </w:r>
    </w:p>
    <w:p w:rsidR="005534D6" w:rsidRPr="000D6CF2" w:rsidRDefault="005534D6" w:rsidP="000D6CF2">
      <w:pPr>
        <w:rPr>
          <w:rFonts w:ascii="Calibri" w:hAnsi="Calibri" w:cs="Calibri"/>
          <w:sz w:val="22"/>
          <w:szCs w:val="22"/>
        </w:rPr>
      </w:pPr>
      <w:r w:rsidRPr="000D6CF2">
        <w:rPr>
          <w:rFonts w:ascii="Calibri" w:hAnsi="Calibri" w:cs="Calibri"/>
          <w:sz w:val="22"/>
          <w:szCs w:val="22"/>
        </w:rPr>
        <w:t>Imię i Nazwisko Wnioskodawcy</w:t>
      </w:r>
    </w:p>
    <w:p w:rsidR="005534D6" w:rsidRPr="000D6CF2" w:rsidRDefault="005534D6" w:rsidP="000D6CF2">
      <w:pPr>
        <w:rPr>
          <w:rFonts w:ascii="Calibri" w:hAnsi="Calibri" w:cs="Calibri"/>
          <w:sz w:val="22"/>
          <w:szCs w:val="22"/>
        </w:rPr>
      </w:pPr>
    </w:p>
    <w:p w:rsidR="005534D6" w:rsidRPr="000D6CF2" w:rsidRDefault="005534D6" w:rsidP="000D6CF2">
      <w:pPr>
        <w:rPr>
          <w:rFonts w:ascii="Times New Roman" w:hAnsi="Times New Roman" w:cs="Times New Roman"/>
        </w:rPr>
      </w:pPr>
      <w:r w:rsidRPr="000D6CF2">
        <w:rPr>
          <w:rFonts w:ascii="Times New Roman" w:hAnsi="Times New Roman" w:cs="Times New Roman"/>
        </w:rPr>
        <w:t>Wypłatę dotyczącą szkolnego stypendium dla mojego dziecka /dzieci  -</w:t>
      </w:r>
    </w:p>
    <w:p w:rsidR="005534D6" w:rsidRDefault="005534D6" w:rsidP="000D6CF2">
      <w:pPr>
        <w:rPr>
          <w:rFonts w:ascii="Times New Roman" w:hAnsi="Times New Roman" w:cs="Times New Roman"/>
        </w:rPr>
      </w:pPr>
      <w:r w:rsidRPr="000D6CF2">
        <w:rPr>
          <w:rFonts w:ascii="Times New Roman" w:hAnsi="Times New Roman" w:cs="Times New Roman"/>
        </w:rPr>
        <w:t>________________________________________________________________________________</w:t>
      </w:r>
    </w:p>
    <w:p w:rsidR="005534D6" w:rsidRPr="000D6CF2" w:rsidRDefault="005534D6" w:rsidP="000D6C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  <w:bookmarkStart w:id="0" w:name="_GoBack"/>
      <w:bookmarkEnd w:id="0"/>
    </w:p>
    <w:p w:rsidR="005534D6" w:rsidRPr="000D6CF2" w:rsidRDefault="005534D6" w:rsidP="000D6CF2">
      <w:pPr>
        <w:rPr>
          <w:rFonts w:ascii="Times New Roman" w:hAnsi="Times New Roman" w:cs="Times New Roman"/>
        </w:rPr>
      </w:pPr>
      <w:r w:rsidRPr="000D6CF2">
        <w:rPr>
          <w:rFonts w:ascii="Times New Roman" w:hAnsi="Times New Roman" w:cs="Times New Roman"/>
        </w:rPr>
        <w:t xml:space="preserve"> w roku szkolnym ______________ proszę przekazać na konto nr :</w:t>
      </w:r>
    </w:p>
    <w:tbl>
      <w:tblPr>
        <w:tblW w:w="9984" w:type="dxa"/>
        <w:tblInd w:w="-106" w:type="dxa"/>
        <w:tblLayout w:type="fixed"/>
        <w:tblLook w:val="0000"/>
      </w:tblPr>
      <w:tblGrid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5534D6" w:rsidRPr="00AE1B6B">
        <w:trPr>
          <w:trHeight w:val="437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4D6" w:rsidRPr="000D6CF2" w:rsidRDefault="005534D6" w:rsidP="000D6CF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4D6" w:rsidRPr="000D6CF2" w:rsidRDefault="005534D6" w:rsidP="000D6CF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4D6" w:rsidRPr="000D6CF2" w:rsidRDefault="005534D6" w:rsidP="000D6CF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0D6CF2">
              <w:rPr>
                <w:rFonts w:ascii="Times New Roman" w:hAnsi="Times New Roman" w:cs="Times New Roman"/>
                <w:b/>
                <w:bCs/>
                <w:lang w:eastAsia="zh-CN"/>
              </w:rPr>
              <w:t>-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4D6" w:rsidRPr="000D6CF2" w:rsidRDefault="005534D6" w:rsidP="000D6CF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4D6" w:rsidRPr="000D6CF2" w:rsidRDefault="005534D6" w:rsidP="000D6CF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4D6" w:rsidRPr="000D6CF2" w:rsidRDefault="005534D6" w:rsidP="000D6CF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4D6" w:rsidRPr="000D6CF2" w:rsidRDefault="005534D6" w:rsidP="000D6CF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4D6" w:rsidRPr="000D6CF2" w:rsidRDefault="005534D6" w:rsidP="000D6CF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0D6CF2">
              <w:rPr>
                <w:rFonts w:ascii="Times New Roman" w:hAnsi="Times New Roman" w:cs="Times New Roman"/>
                <w:b/>
                <w:bCs/>
                <w:lang w:eastAsia="zh-CN"/>
              </w:rPr>
              <w:t>-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4D6" w:rsidRPr="000D6CF2" w:rsidRDefault="005534D6" w:rsidP="000D6CF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4D6" w:rsidRPr="000D6CF2" w:rsidRDefault="005534D6" w:rsidP="000D6CF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4D6" w:rsidRPr="000D6CF2" w:rsidRDefault="005534D6" w:rsidP="000D6CF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4D6" w:rsidRPr="000D6CF2" w:rsidRDefault="005534D6" w:rsidP="000D6CF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4D6" w:rsidRPr="000D6CF2" w:rsidRDefault="005534D6" w:rsidP="000D6CF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0D6CF2">
              <w:rPr>
                <w:rFonts w:ascii="Times New Roman" w:hAnsi="Times New Roman" w:cs="Times New Roman"/>
                <w:b/>
                <w:bCs/>
                <w:lang w:eastAsia="zh-CN"/>
              </w:rPr>
              <w:t>-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4D6" w:rsidRPr="000D6CF2" w:rsidRDefault="005534D6" w:rsidP="000D6CF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4D6" w:rsidRPr="000D6CF2" w:rsidRDefault="005534D6" w:rsidP="000D6CF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4D6" w:rsidRPr="000D6CF2" w:rsidRDefault="005534D6" w:rsidP="000D6CF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4D6" w:rsidRPr="000D6CF2" w:rsidRDefault="005534D6" w:rsidP="000D6CF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4D6" w:rsidRPr="000D6CF2" w:rsidRDefault="005534D6" w:rsidP="000D6CF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0D6CF2">
              <w:rPr>
                <w:rFonts w:ascii="Times New Roman" w:hAnsi="Times New Roman" w:cs="Times New Roman"/>
                <w:b/>
                <w:bCs/>
                <w:lang w:eastAsia="zh-CN"/>
              </w:rPr>
              <w:t>-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4D6" w:rsidRPr="000D6CF2" w:rsidRDefault="005534D6" w:rsidP="000D6CF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4D6" w:rsidRPr="000D6CF2" w:rsidRDefault="005534D6" w:rsidP="000D6CF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4D6" w:rsidRPr="000D6CF2" w:rsidRDefault="005534D6" w:rsidP="000D6CF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4D6" w:rsidRPr="000D6CF2" w:rsidRDefault="005534D6" w:rsidP="000D6CF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4D6" w:rsidRPr="000D6CF2" w:rsidRDefault="005534D6" w:rsidP="000D6CF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0D6CF2">
              <w:rPr>
                <w:rFonts w:ascii="Times New Roman" w:hAnsi="Times New Roman" w:cs="Times New Roman"/>
                <w:b/>
                <w:bCs/>
                <w:lang w:eastAsia="zh-CN"/>
              </w:rPr>
              <w:t>-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4D6" w:rsidRPr="000D6CF2" w:rsidRDefault="005534D6" w:rsidP="000D6CF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4D6" w:rsidRPr="000D6CF2" w:rsidRDefault="005534D6" w:rsidP="000D6CF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4D6" w:rsidRPr="000D6CF2" w:rsidRDefault="005534D6" w:rsidP="000D6CF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4D6" w:rsidRPr="000D6CF2" w:rsidRDefault="005534D6" w:rsidP="000D6CF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4D6" w:rsidRPr="000D6CF2" w:rsidRDefault="005534D6" w:rsidP="000D6CF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0D6CF2">
              <w:rPr>
                <w:rFonts w:ascii="Times New Roman" w:hAnsi="Times New Roman" w:cs="Times New Roman"/>
                <w:b/>
                <w:bCs/>
                <w:lang w:eastAsia="zh-CN"/>
              </w:rPr>
              <w:t>-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4D6" w:rsidRPr="000D6CF2" w:rsidRDefault="005534D6" w:rsidP="000D6CF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4D6" w:rsidRPr="000D6CF2" w:rsidRDefault="005534D6" w:rsidP="000D6CF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4D6" w:rsidRPr="000D6CF2" w:rsidRDefault="005534D6" w:rsidP="000D6CF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4D6" w:rsidRPr="000D6CF2" w:rsidRDefault="005534D6" w:rsidP="000D6CF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CN"/>
              </w:rPr>
            </w:pPr>
          </w:p>
        </w:tc>
      </w:tr>
    </w:tbl>
    <w:p w:rsidR="005534D6" w:rsidRPr="000D6CF2" w:rsidRDefault="005534D6" w:rsidP="000D6CF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lang w:eastAsia="zh-CN"/>
        </w:rPr>
      </w:pPr>
      <w:r w:rsidRPr="000D6CF2">
        <w:rPr>
          <w:rFonts w:ascii="Times New Roman" w:hAnsi="Times New Roman" w:cs="Times New Roman"/>
          <w:b/>
          <w:bCs/>
          <w:lang w:eastAsia="zh-CN"/>
        </w:rPr>
        <w:t xml:space="preserve"> </w:t>
      </w:r>
    </w:p>
    <w:tbl>
      <w:tblPr>
        <w:tblpPr w:leftFromText="141" w:rightFromText="141" w:vertAnchor="text" w:horzAnchor="margin" w:tblpY="289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0"/>
        <w:gridCol w:w="3402"/>
        <w:gridCol w:w="4536"/>
      </w:tblGrid>
      <w:tr w:rsidR="005534D6" w:rsidRPr="00AE1B6B">
        <w:trPr>
          <w:trHeight w:val="699"/>
        </w:trPr>
        <w:tc>
          <w:tcPr>
            <w:tcW w:w="1980" w:type="dxa"/>
            <w:vAlign w:val="center"/>
          </w:tcPr>
          <w:p w:rsidR="005534D6" w:rsidRPr="000D6CF2" w:rsidRDefault="005534D6" w:rsidP="000D6CF2">
            <w:pPr>
              <w:suppressAutoHyphens/>
              <w:spacing w:after="0" w:line="240" w:lineRule="auto"/>
              <w:rPr>
                <w:b/>
                <w:bCs/>
                <w:sz w:val="22"/>
                <w:szCs w:val="22"/>
                <w:lang w:eastAsia="zh-CN"/>
              </w:rPr>
            </w:pPr>
          </w:p>
          <w:p w:rsidR="005534D6" w:rsidRPr="000D6CF2" w:rsidRDefault="005534D6" w:rsidP="000D6CF2">
            <w:pPr>
              <w:suppressAutoHyphens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vAlign w:val="center"/>
          </w:tcPr>
          <w:p w:rsidR="005534D6" w:rsidRPr="000D6CF2" w:rsidRDefault="005534D6" w:rsidP="000D6CF2">
            <w:pPr>
              <w:suppressAutoHyphens/>
              <w:spacing w:after="0" w:line="240" w:lineRule="auto"/>
              <w:rPr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534D6" w:rsidRPr="000D6CF2" w:rsidRDefault="005534D6" w:rsidP="000D6CF2">
            <w:pPr>
              <w:suppressAutoHyphens/>
              <w:spacing w:after="0" w:line="240" w:lineRule="auto"/>
              <w:rPr>
                <w:b/>
                <w:bCs/>
                <w:sz w:val="22"/>
                <w:szCs w:val="22"/>
                <w:lang w:eastAsia="zh-CN"/>
              </w:rPr>
            </w:pPr>
          </w:p>
        </w:tc>
      </w:tr>
    </w:tbl>
    <w:p w:rsidR="005534D6" w:rsidRPr="000D6CF2" w:rsidRDefault="005534D6" w:rsidP="000D6CF2">
      <w:pPr>
        <w:suppressAutoHyphens/>
        <w:spacing w:after="120" w:line="240" w:lineRule="auto"/>
        <w:rPr>
          <w:rFonts w:ascii="Times New Roman" w:hAnsi="Times New Roman" w:cs="Times New Roman"/>
          <w:lang w:eastAsia="zh-CN"/>
        </w:rPr>
      </w:pPr>
      <w:r w:rsidRPr="000D6CF2">
        <w:rPr>
          <w:rFonts w:ascii="Times New Roman" w:hAnsi="Times New Roman" w:cs="Times New Roman"/>
          <w:lang w:eastAsia="zh-CN"/>
        </w:rPr>
        <w:t>którego właścicielem jest:</w:t>
      </w:r>
    </w:p>
    <w:p w:rsidR="005534D6" w:rsidRPr="000D6CF2" w:rsidRDefault="005534D6" w:rsidP="000D6CF2">
      <w:pPr>
        <w:ind w:firstLine="708"/>
        <w:rPr>
          <w:rFonts w:ascii="Calibri" w:hAnsi="Calibri" w:cs="Calibri"/>
          <w:sz w:val="22"/>
          <w:szCs w:val="22"/>
        </w:rPr>
      </w:pPr>
      <w:r w:rsidRPr="000D6CF2">
        <w:rPr>
          <w:rFonts w:ascii="Times New Roman" w:hAnsi="Times New Roman" w:cs="Times New Roman"/>
        </w:rPr>
        <w:t>Imię</w:t>
      </w:r>
      <w:r w:rsidRPr="000D6CF2">
        <w:rPr>
          <w:rFonts w:ascii="Times New Roman" w:hAnsi="Times New Roman" w:cs="Times New Roman"/>
        </w:rPr>
        <w:tab/>
      </w:r>
      <w:r w:rsidRPr="000D6CF2">
        <w:rPr>
          <w:rFonts w:ascii="Times New Roman" w:hAnsi="Times New Roman" w:cs="Times New Roman"/>
        </w:rPr>
        <w:tab/>
      </w:r>
      <w:r w:rsidRPr="000D6CF2">
        <w:rPr>
          <w:rFonts w:ascii="Times New Roman" w:hAnsi="Times New Roman" w:cs="Times New Roman"/>
        </w:rPr>
        <w:tab/>
        <w:t xml:space="preserve">nazwisko </w:t>
      </w:r>
      <w:r w:rsidRPr="000D6CF2">
        <w:rPr>
          <w:rFonts w:ascii="Times New Roman" w:hAnsi="Times New Roman" w:cs="Times New Roman"/>
        </w:rPr>
        <w:tab/>
      </w:r>
      <w:r w:rsidRPr="000D6CF2">
        <w:rPr>
          <w:rFonts w:ascii="Times New Roman" w:hAnsi="Times New Roman" w:cs="Times New Roman"/>
        </w:rPr>
        <w:tab/>
      </w:r>
      <w:r w:rsidRPr="000D6CF2">
        <w:rPr>
          <w:rFonts w:ascii="Times New Roman" w:hAnsi="Times New Roman" w:cs="Times New Roman"/>
        </w:rPr>
        <w:tab/>
      </w:r>
      <w:r w:rsidRPr="000D6CF2">
        <w:rPr>
          <w:rFonts w:ascii="Times New Roman" w:hAnsi="Times New Roman" w:cs="Times New Roman"/>
        </w:rPr>
        <w:tab/>
      </w:r>
      <w:r w:rsidRPr="000D6CF2">
        <w:rPr>
          <w:rFonts w:ascii="Times New Roman" w:hAnsi="Times New Roman" w:cs="Times New Roman"/>
        </w:rPr>
        <w:tab/>
        <w:t>adres</w:t>
      </w:r>
    </w:p>
    <w:p w:rsidR="005534D6" w:rsidRPr="000D6CF2" w:rsidRDefault="005534D6" w:rsidP="000D6CF2">
      <w:pPr>
        <w:rPr>
          <w:rFonts w:ascii="Calibri" w:hAnsi="Calibri" w:cs="Calibri"/>
          <w:sz w:val="22"/>
          <w:szCs w:val="22"/>
        </w:rPr>
      </w:pPr>
    </w:p>
    <w:p w:rsidR="005534D6" w:rsidRPr="000D6CF2" w:rsidRDefault="005534D6" w:rsidP="000D6CF2">
      <w:pPr>
        <w:rPr>
          <w:rFonts w:ascii="Calibri" w:hAnsi="Calibri" w:cs="Calibri"/>
          <w:sz w:val="22"/>
          <w:szCs w:val="22"/>
        </w:rPr>
      </w:pPr>
    </w:p>
    <w:p w:rsidR="005534D6" w:rsidRPr="000D6CF2" w:rsidRDefault="005534D6" w:rsidP="000D6CF2">
      <w:pPr>
        <w:tabs>
          <w:tab w:val="left" w:pos="4751"/>
          <w:tab w:val="left" w:pos="5463"/>
        </w:tabs>
        <w:rPr>
          <w:rFonts w:ascii="Calibri" w:hAnsi="Calibri" w:cs="Calibri"/>
          <w:sz w:val="22"/>
          <w:szCs w:val="22"/>
        </w:rPr>
      </w:pPr>
      <w:r w:rsidRPr="000D6CF2">
        <w:rPr>
          <w:rFonts w:ascii="Calibri" w:hAnsi="Calibri" w:cs="Calibri"/>
          <w:sz w:val="22"/>
          <w:szCs w:val="22"/>
        </w:rPr>
        <w:t>Kalisz, dnia__________________</w:t>
      </w:r>
      <w:r w:rsidRPr="000D6CF2">
        <w:rPr>
          <w:rFonts w:ascii="Calibri" w:hAnsi="Calibri" w:cs="Calibri"/>
          <w:sz w:val="22"/>
          <w:szCs w:val="22"/>
        </w:rPr>
        <w:tab/>
        <w:t>____________________________________________</w:t>
      </w:r>
    </w:p>
    <w:p w:rsidR="005534D6" w:rsidRPr="000D6CF2" w:rsidRDefault="005534D6" w:rsidP="000D6CF2">
      <w:pPr>
        <w:tabs>
          <w:tab w:val="left" w:pos="5463"/>
        </w:tabs>
        <w:rPr>
          <w:rFonts w:ascii="Calibri" w:hAnsi="Calibri" w:cs="Calibri"/>
          <w:sz w:val="22"/>
          <w:szCs w:val="22"/>
        </w:rPr>
      </w:pPr>
      <w:r w:rsidRPr="000D6CF2">
        <w:rPr>
          <w:rFonts w:ascii="Calibri" w:hAnsi="Calibri" w:cs="Calibri"/>
          <w:sz w:val="22"/>
          <w:szCs w:val="22"/>
        </w:rPr>
        <w:tab/>
      </w:r>
      <w:r w:rsidRPr="000D6CF2">
        <w:rPr>
          <w:rFonts w:ascii="Calibri" w:hAnsi="Calibri" w:cs="Calibri"/>
          <w:sz w:val="22"/>
          <w:szCs w:val="22"/>
        </w:rPr>
        <w:tab/>
        <w:t>Czytelny podpis wnioskodawcy</w:t>
      </w:r>
    </w:p>
    <w:p w:rsidR="005534D6" w:rsidRDefault="005534D6"/>
    <w:sectPr w:rsidR="005534D6" w:rsidSect="00AD4AE0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6CF2"/>
    <w:rsid w:val="000D6CF2"/>
    <w:rsid w:val="00354081"/>
    <w:rsid w:val="003F6B67"/>
    <w:rsid w:val="005534D6"/>
    <w:rsid w:val="006023AE"/>
    <w:rsid w:val="00717697"/>
    <w:rsid w:val="007B0A7C"/>
    <w:rsid w:val="009B6457"/>
    <w:rsid w:val="009D19BB"/>
    <w:rsid w:val="00AD4AE0"/>
    <w:rsid w:val="00AE1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3AE"/>
    <w:pPr>
      <w:spacing w:after="160" w:line="259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80</Words>
  <Characters>486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 </dc:title>
  <dc:subject/>
  <dc:creator>Hanna Szkudlarek</dc:creator>
  <cp:keywords/>
  <dc:description/>
  <cp:lastModifiedBy>Dell</cp:lastModifiedBy>
  <cp:revision>2</cp:revision>
  <cp:lastPrinted>2020-09-02T07:54:00Z</cp:lastPrinted>
  <dcterms:created xsi:type="dcterms:W3CDTF">2020-09-02T07:54:00Z</dcterms:created>
  <dcterms:modified xsi:type="dcterms:W3CDTF">2020-09-02T07:55:00Z</dcterms:modified>
</cp:coreProperties>
</file>