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"/>
        <w:gridCol w:w="2546"/>
        <w:gridCol w:w="6379"/>
      </w:tblGrid>
      <w:tr w:rsidR="000C5E45" w:rsidRPr="00B652BB">
        <w:trPr>
          <w:trHeight w:hRule="exact" w:val="858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Źródło dochodu</w:t>
            </w:r>
          </w:p>
        </w:tc>
        <w:tc>
          <w:tcPr>
            <w:tcW w:w="6379" w:type="dxa"/>
            <w:vAlign w:val="center"/>
          </w:tcPr>
          <w:p w:rsidR="000C5E45" w:rsidRDefault="000C5E45" w:rsidP="003E797A">
            <w:pPr>
              <w:jc w:val="center"/>
              <w:rPr>
                <w:b/>
                <w:bCs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 poprzedni miesiąc - chyba, że nastąpiła utrata źródła dochodu to wtedy zaświadczenie z miesiąca, w którym jest składany wniosek</w:t>
            </w:r>
            <w:r w:rsidRPr="00B652BB">
              <w:rPr>
                <w:b/>
                <w:bCs/>
                <w:sz w:val="18"/>
                <w:szCs w:val="18"/>
              </w:rPr>
              <w:t xml:space="preserve"> </w:t>
            </w:r>
          </w:p>
          <w:p w:rsidR="000C5E45" w:rsidRPr="00B652BB" w:rsidRDefault="000C5E45" w:rsidP="003E797A">
            <w:pPr>
              <w:jc w:val="center"/>
              <w:rPr>
                <w:b/>
                <w:bCs/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 xml:space="preserve">Rodzaj dokumentu potwierdzającego dochód </w:t>
            </w:r>
          </w:p>
        </w:tc>
      </w:tr>
      <w:tr w:rsidR="000C5E45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Wynagrodzenie ze stosunku pracy</w:t>
            </w:r>
          </w:p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(brutto, składki, netto)</w:t>
            </w:r>
          </w:p>
        </w:tc>
        <w:tc>
          <w:tcPr>
            <w:tcW w:w="6379" w:type="dxa"/>
            <w:vMerge w:val="restart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pracodawcy; dane na zaświadczeniu</w:t>
            </w:r>
            <w:r w:rsidRPr="00B652B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652BB">
              <w:rPr>
                <w:i/>
                <w:iCs/>
                <w:sz w:val="18"/>
                <w:szCs w:val="18"/>
              </w:rPr>
              <w:t xml:space="preserve">– wynagrodzenie brutto, potrącone składki na ubezpieczenia, podatek i wynagrodzenie netto.    </w:t>
            </w:r>
          </w:p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Do obliczeń bierzemy dochód netto</w:t>
            </w:r>
          </w:p>
        </w:tc>
      </w:tr>
      <w:tr w:rsidR="000C5E45" w:rsidRPr="00B652BB">
        <w:trPr>
          <w:trHeight w:hRule="exact" w:val="483"/>
        </w:trPr>
        <w:tc>
          <w:tcPr>
            <w:tcW w:w="3964" w:type="dxa"/>
            <w:gridSpan w:val="3"/>
            <w:vAlign w:val="center"/>
          </w:tcPr>
          <w:p w:rsidR="000C5E45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Umowy zlecenia, umowy o dzieło (netto)</w:t>
            </w:r>
            <w:r>
              <w:rPr>
                <w:sz w:val="18"/>
                <w:szCs w:val="18"/>
              </w:rPr>
              <w:t xml:space="preserve">   </w:t>
            </w:r>
            <w:r w:rsidRPr="00B652BB">
              <w:rPr>
                <w:sz w:val="18"/>
                <w:szCs w:val="18"/>
              </w:rPr>
              <w:t xml:space="preserve"> </w:t>
            </w:r>
          </w:p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płatnych praktyk</w:t>
            </w:r>
            <w:r>
              <w:rPr>
                <w:sz w:val="18"/>
                <w:szCs w:val="18"/>
              </w:rPr>
              <w:t xml:space="preserve"> (netto)</w:t>
            </w:r>
          </w:p>
        </w:tc>
        <w:tc>
          <w:tcPr>
            <w:tcW w:w="6379" w:type="dxa"/>
            <w:vMerge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C5E45" w:rsidRPr="00B652BB">
        <w:trPr>
          <w:trHeight w:hRule="exact" w:val="302"/>
        </w:trPr>
        <w:tc>
          <w:tcPr>
            <w:tcW w:w="1384" w:type="dxa"/>
            <w:vMerge w:val="restart"/>
            <w:vAlign w:val="center"/>
          </w:tcPr>
          <w:p w:rsidR="000C5E45" w:rsidRPr="00B652BB" w:rsidRDefault="000C5E45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Świadczenia z</w:t>
            </w:r>
          </w:p>
          <w:p w:rsidR="000C5E45" w:rsidRPr="00B652BB" w:rsidRDefault="000C5E45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Biura Świadczeń Rodzinnych</w:t>
            </w:r>
          </w:p>
        </w:tc>
        <w:tc>
          <w:tcPr>
            <w:tcW w:w="2580" w:type="dxa"/>
            <w:gridSpan w:val="2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a) zasiłek rodzinny oraz dodatki  </w:t>
            </w:r>
          </w:p>
        </w:tc>
        <w:tc>
          <w:tcPr>
            <w:tcW w:w="6379" w:type="dxa"/>
            <w:vMerge w:val="restart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przyznająca świadczenia potwierdzona przez szkołę</w:t>
            </w:r>
          </w:p>
        </w:tc>
      </w:tr>
      <w:tr w:rsidR="000C5E45" w:rsidRPr="00B652BB">
        <w:trPr>
          <w:trHeight w:hRule="exact" w:val="278"/>
        </w:trPr>
        <w:tc>
          <w:tcPr>
            <w:tcW w:w="1384" w:type="dxa"/>
            <w:vMerge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zasiłek pielęgnacyjny</w:t>
            </w:r>
          </w:p>
        </w:tc>
        <w:tc>
          <w:tcPr>
            <w:tcW w:w="6379" w:type="dxa"/>
            <w:vMerge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C5E45" w:rsidRPr="00B652BB">
        <w:trPr>
          <w:trHeight w:hRule="exact" w:val="282"/>
        </w:trPr>
        <w:tc>
          <w:tcPr>
            <w:tcW w:w="1384" w:type="dxa"/>
            <w:vMerge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c) świadczenie rehabilitacyjne</w:t>
            </w:r>
          </w:p>
        </w:tc>
        <w:tc>
          <w:tcPr>
            <w:tcW w:w="6379" w:type="dxa"/>
            <w:vMerge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C5E45" w:rsidRPr="00B652BB">
        <w:trPr>
          <w:trHeight w:hRule="exact" w:val="286"/>
        </w:trPr>
        <w:tc>
          <w:tcPr>
            <w:tcW w:w="1384" w:type="dxa"/>
            <w:vMerge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d) świadczenie alimentacyjne</w:t>
            </w:r>
          </w:p>
        </w:tc>
        <w:tc>
          <w:tcPr>
            <w:tcW w:w="6379" w:type="dxa"/>
            <w:vMerge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C5E45" w:rsidRPr="00B652BB">
        <w:trPr>
          <w:trHeight w:hRule="exact" w:val="276"/>
        </w:trPr>
        <w:tc>
          <w:tcPr>
            <w:tcW w:w="1384" w:type="dxa"/>
            <w:vMerge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e) dodatek energetyczny</w:t>
            </w:r>
          </w:p>
        </w:tc>
        <w:tc>
          <w:tcPr>
            <w:tcW w:w="6379" w:type="dxa"/>
            <w:vMerge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C5E45" w:rsidRPr="00B652BB">
        <w:trPr>
          <w:trHeight w:hRule="exact" w:val="276"/>
        </w:trPr>
        <w:tc>
          <w:tcPr>
            <w:tcW w:w="1384" w:type="dxa"/>
            <w:vMerge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inne- jakie?</w:t>
            </w:r>
          </w:p>
        </w:tc>
        <w:tc>
          <w:tcPr>
            <w:tcW w:w="6379" w:type="dxa"/>
            <w:vMerge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C5E45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z wyroku sądowego 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 xml:space="preserve">kopia wyroku sądowego potwierdzona przez szkołę, ewentualnie informacja od komornika o nieściągalności alimentów </w:t>
            </w:r>
          </w:p>
        </w:tc>
      </w:tr>
      <w:tr w:rsidR="000C5E45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Alimenty dobrowolne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 xml:space="preserve">oświadczenie od kogo i na kogo są otrzymywane i w jakiej kwocie; </w:t>
            </w:r>
            <w:r>
              <w:rPr>
                <w:i/>
                <w:iCs/>
                <w:sz w:val="18"/>
                <w:szCs w:val="18"/>
              </w:rPr>
              <w:t>oraz</w:t>
            </w:r>
            <w:r w:rsidRPr="00B652BB">
              <w:rPr>
                <w:i/>
                <w:iCs/>
                <w:sz w:val="18"/>
                <w:szCs w:val="18"/>
              </w:rPr>
              <w:t xml:space="preserve"> p</w:t>
            </w:r>
            <w:r>
              <w:rPr>
                <w:i/>
                <w:iCs/>
                <w:sz w:val="18"/>
                <w:szCs w:val="18"/>
              </w:rPr>
              <w:t>rzekaz pocztowy, przelew bankowy, że zostały zapłacone</w:t>
            </w:r>
          </w:p>
        </w:tc>
      </w:tr>
      <w:tr w:rsidR="000C5E45" w:rsidRPr="00B652BB">
        <w:trPr>
          <w:trHeight w:hRule="exact" w:val="660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Zasiłki z MOPS ( stałe i okresowe)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potwierdzona przez szkołę, zaświadczenie z MOPS lub oświadczenie wnioskodawcy, że korzysta z pomocy finansowej z MOPS (</w:t>
            </w:r>
            <w:r>
              <w:rPr>
                <w:i/>
                <w:iCs/>
                <w:sz w:val="18"/>
                <w:szCs w:val="18"/>
              </w:rPr>
              <w:t>wliczamy tylko zas</w:t>
            </w:r>
            <w:r w:rsidRPr="00B652BB">
              <w:rPr>
                <w:i/>
                <w:iCs/>
                <w:sz w:val="18"/>
                <w:szCs w:val="18"/>
              </w:rPr>
              <w:t>. stałe i okresowe)</w:t>
            </w:r>
          </w:p>
        </w:tc>
      </w:tr>
      <w:tr w:rsidR="000C5E45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Dodatek mieszkaniowy 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potwierdzona przez szkołę.</w:t>
            </w:r>
          </w:p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Jeśli dodatek przysługuje kilku rodzinom, stosowne oświadczenie wnioskodawcy</w:t>
            </w:r>
          </w:p>
        </w:tc>
      </w:tr>
      <w:tr w:rsidR="000C5E45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Emerytura/renta (netto)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potwierdzona przez szkołę. (odcinek wypłaty renty, emerytury nie jest potwierdzeniem, gdyż wypłata może zawierać potrącenia, których nie odliczamy)</w:t>
            </w:r>
          </w:p>
        </w:tc>
      </w:tr>
      <w:tr w:rsidR="000C5E45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Zasiłek dla bezrobotnych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z PUP</w:t>
            </w:r>
          </w:p>
        </w:tc>
      </w:tr>
      <w:tr w:rsidR="000C5E45" w:rsidRPr="00B652BB">
        <w:trPr>
          <w:trHeight w:hRule="exact" w:val="416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pracy dorywczej</w:t>
            </w:r>
          </w:p>
        </w:tc>
        <w:tc>
          <w:tcPr>
            <w:tcW w:w="6379" w:type="dxa"/>
            <w:vMerge w:val="restart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stosowne oświadczenie wnioskodawcy</w:t>
            </w:r>
          </w:p>
        </w:tc>
      </w:tr>
      <w:tr w:rsidR="000C5E45" w:rsidRPr="00B652BB">
        <w:trPr>
          <w:trHeight w:hRule="exact" w:val="380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Darowizny, pomoc rodziny</w:t>
            </w:r>
          </w:p>
        </w:tc>
        <w:tc>
          <w:tcPr>
            <w:tcW w:w="6379" w:type="dxa"/>
            <w:vMerge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C5E45" w:rsidRPr="00B652BB">
        <w:trPr>
          <w:trHeight w:hRule="exact" w:val="688"/>
        </w:trPr>
        <w:tc>
          <w:tcPr>
            <w:tcW w:w="1418" w:type="dxa"/>
            <w:gridSpan w:val="2"/>
            <w:vMerge w:val="restart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Działalność gospodarcza na zasadach:</w:t>
            </w:r>
          </w:p>
          <w:p w:rsidR="000C5E45" w:rsidRPr="00B652BB" w:rsidRDefault="000C5E45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a) ogólnych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Urzędu Skarbowego o  wysokości dochodu za poprzedni rok kalendarzowy oraz zaświadczenie o wysokości potrąconych składek na ubezp</w:t>
            </w:r>
            <w:r>
              <w:rPr>
                <w:i/>
                <w:iCs/>
                <w:sz w:val="18"/>
                <w:szCs w:val="18"/>
              </w:rPr>
              <w:t>ieczenie</w:t>
            </w:r>
            <w:r w:rsidRPr="00B652BB">
              <w:rPr>
                <w:i/>
                <w:iCs/>
                <w:sz w:val="18"/>
                <w:szCs w:val="18"/>
              </w:rPr>
              <w:t>. zdrowotne z ZUS</w:t>
            </w:r>
          </w:p>
        </w:tc>
      </w:tr>
      <w:tr w:rsidR="000C5E45" w:rsidRPr="00B652BB">
        <w:trPr>
          <w:trHeight w:hRule="exact" w:val="581"/>
        </w:trPr>
        <w:tc>
          <w:tcPr>
            <w:tcW w:w="1418" w:type="dxa"/>
            <w:gridSpan w:val="2"/>
            <w:vMerge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ryczałtu ewidencjonowanego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Urzędu Skarbowego o formie opodatkowania oraz oświadczenie strony o wysokości osiągniętego dochodu w danym miesiącu</w:t>
            </w:r>
          </w:p>
        </w:tc>
      </w:tr>
      <w:tr w:rsidR="000C5E45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B724EB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gosp. rolnego (</w:t>
            </w:r>
            <w:r>
              <w:rPr>
                <w:sz w:val="18"/>
                <w:szCs w:val="18"/>
              </w:rPr>
              <w:t>308</w:t>
            </w:r>
            <w:r w:rsidRPr="00B652BB">
              <w:rPr>
                <w:sz w:val="18"/>
                <w:szCs w:val="18"/>
              </w:rPr>
              <w:t>,- x ilość ha</w:t>
            </w:r>
            <w:r w:rsidRPr="001142C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informacja o liczbie ha przeliczeniowych - może być z nakazu płatniczego (kopia potwierdzona przez szkołę) ; gospodarstw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B652BB">
              <w:rPr>
                <w:i/>
                <w:iCs/>
                <w:sz w:val="18"/>
                <w:szCs w:val="18"/>
              </w:rPr>
              <w:t xml:space="preserve"> o pow. do 1 ha nie </w:t>
            </w:r>
            <w:r>
              <w:rPr>
                <w:i/>
                <w:iCs/>
                <w:sz w:val="18"/>
                <w:szCs w:val="18"/>
              </w:rPr>
              <w:t>przeliczamy</w:t>
            </w:r>
            <w:r w:rsidRPr="00B652BB">
              <w:rPr>
                <w:i/>
                <w:iCs/>
                <w:sz w:val="18"/>
                <w:szCs w:val="18"/>
              </w:rPr>
              <w:t xml:space="preserve">; </w:t>
            </w:r>
          </w:p>
        </w:tc>
      </w:tr>
      <w:tr w:rsidR="000C5E45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Inne nie wyszczególnione źródła dochodu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stosowne oświadczenie</w:t>
            </w:r>
          </w:p>
        </w:tc>
      </w:tr>
      <w:tr w:rsidR="000C5E45" w:rsidRPr="00B652BB">
        <w:trPr>
          <w:trHeight w:hRule="exact" w:val="338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>Łącznie dochód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Zsumować wszystkie dochody rodziny razem</w:t>
            </w:r>
          </w:p>
        </w:tc>
      </w:tr>
      <w:tr w:rsidR="000C5E45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jc w:val="right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płacone na rzecz innych osób </w:t>
            </w:r>
          </w:p>
          <w:p w:rsidR="000C5E45" w:rsidRPr="00B652BB" w:rsidRDefault="000C5E45" w:rsidP="003E797A">
            <w:pPr>
              <w:jc w:val="right"/>
              <w:rPr>
                <w:b/>
                <w:bCs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(odjąć od dochodu )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wyrok sądu lub oświadczenie strony i potwierdzenie przekazania alimentów</w:t>
            </w:r>
          </w:p>
        </w:tc>
      </w:tr>
      <w:tr w:rsidR="000C5E45" w:rsidRPr="00B652BB">
        <w:trPr>
          <w:trHeight w:hRule="exact" w:val="350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>RAZEM DOCHÓD RODZINY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F36F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Od łącznego dochodu</w:t>
            </w:r>
            <w:r w:rsidRPr="00B652BB">
              <w:rPr>
                <w:i/>
                <w:iCs/>
                <w:sz w:val="18"/>
                <w:szCs w:val="18"/>
              </w:rPr>
              <w:t xml:space="preserve"> odjąć alimenty płacone</w:t>
            </w:r>
          </w:p>
        </w:tc>
      </w:tr>
      <w:tr w:rsidR="000C5E45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C5E45" w:rsidRPr="00B652BB" w:rsidRDefault="000C5E45" w:rsidP="003E797A">
            <w:pPr>
              <w:jc w:val="right"/>
              <w:rPr>
                <w:b/>
                <w:bCs/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>Dochód w przeliczeniu na członka rodziny</w:t>
            </w:r>
          </w:p>
        </w:tc>
        <w:tc>
          <w:tcPr>
            <w:tcW w:w="6379" w:type="dxa"/>
            <w:vAlign w:val="center"/>
          </w:tcPr>
          <w:p w:rsidR="000C5E45" w:rsidRPr="00B652BB" w:rsidRDefault="000C5E45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 xml:space="preserve">dochód rodziny podzielić </w:t>
            </w:r>
            <w:r>
              <w:rPr>
                <w:i/>
                <w:iCs/>
                <w:sz w:val="18"/>
                <w:szCs w:val="18"/>
              </w:rPr>
              <w:t>przez</w:t>
            </w:r>
            <w:r w:rsidRPr="00B652BB">
              <w:rPr>
                <w:i/>
                <w:iCs/>
                <w:sz w:val="18"/>
                <w:szCs w:val="18"/>
              </w:rPr>
              <w:t xml:space="preserve"> liczbę członków </w:t>
            </w:r>
            <w:r>
              <w:rPr>
                <w:i/>
                <w:iCs/>
                <w:sz w:val="18"/>
                <w:szCs w:val="18"/>
              </w:rPr>
              <w:t xml:space="preserve">rodziny </w:t>
            </w:r>
            <w:r w:rsidRPr="00B652BB">
              <w:rPr>
                <w:i/>
                <w:iCs/>
                <w:sz w:val="18"/>
                <w:szCs w:val="18"/>
              </w:rPr>
              <w:t>wymienioną we wniosku</w:t>
            </w:r>
          </w:p>
        </w:tc>
      </w:tr>
    </w:tbl>
    <w:p w:rsidR="000C5E45" w:rsidRPr="003E797A" w:rsidRDefault="000C5E45" w:rsidP="003E797A">
      <w:pPr>
        <w:spacing w:before="240" w:after="240"/>
        <w:ind w:firstLine="431"/>
        <w:jc w:val="both"/>
        <w:rPr>
          <w:rFonts w:ascii="A" w:hAnsi="A" w:cs="A"/>
          <w:sz w:val="18"/>
          <w:szCs w:val="18"/>
        </w:rPr>
      </w:pPr>
      <w:bookmarkStart w:id="0" w:name="_GoBack"/>
      <w:bookmarkEnd w:id="0"/>
      <w:r w:rsidRPr="003E797A">
        <w:rPr>
          <w:b/>
          <w:bCs/>
          <w:sz w:val="22"/>
          <w:szCs w:val="22"/>
          <w:lang w:eastAsia="pl-PL"/>
        </w:rPr>
        <w:t xml:space="preserve">Przypominamy, że świadczenie wychowawcze  z Programu Rodzina Pięćset Plus </w:t>
      </w:r>
      <w:r>
        <w:rPr>
          <w:b/>
          <w:bCs/>
          <w:sz w:val="22"/>
          <w:szCs w:val="22"/>
          <w:lang w:eastAsia="pl-PL"/>
        </w:rPr>
        <w:t xml:space="preserve">i świadczenie Dobry start (tzw. 300+) </w:t>
      </w:r>
      <w:r w:rsidRPr="003E797A">
        <w:rPr>
          <w:b/>
          <w:bCs/>
          <w:sz w:val="22"/>
          <w:szCs w:val="22"/>
          <w:lang w:eastAsia="pl-PL"/>
        </w:rPr>
        <w:t xml:space="preserve">nie jest wliczane do dochodu ( prosimy nie załączać tych decyzji do wniosku), </w:t>
      </w:r>
      <w:r w:rsidRPr="003E797A">
        <w:rPr>
          <w:sz w:val="22"/>
          <w:szCs w:val="22"/>
          <w:lang w:eastAsia="pl-PL"/>
        </w:rPr>
        <w:t xml:space="preserve">a dochód obliczamy zgodnie </w:t>
      </w:r>
      <w:r w:rsidRPr="003E797A">
        <w:rPr>
          <w:rFonts w:ascii="Calibri Light" w:hAnsi="Calibri Light" w:cs="Calibri Light"/>
          <w:sz w:val="22"/>
          <w:szCs w:val="22"/>
          <w:lang w:eastAsia="pl-PL"/>
        </w:rPr>
        <w:t xml:space="preserve">z  </w:t>
      </w:r>
      <w:r w:rsidRPr="003E797A">
        <w:rPr>
          <w:rFonts w:ascii="Calibri Light" w:hAnsi="Calibri Light" w:cs="Calibri Light"/>
          <w:b/>
          <w:bCs/>
          <w:sz w:val="22"/>
          <w:szCs w:val="22"/>
          <w:lang w:eastAsia="pl-PL"/>
        </w:rPr>
        <w:t>ar</w:t>
      </w:r>
      <w:r w:rsidRPr="003E797A">
        <w:rPr>
          <w:rFonts w:ascii="Calibri Light" w:hAnsi="Calibri Light" w:cs="Calibri Light"/>
          <w:b/>
          <w:bCs/>
          <w:sz w:val="18"/>
          <w:szCs w:val="18"/>
        </w:rPr>
        <w:t>t. 8.</w:t>
      </w:r>
      <w:r w:rsidRPr="003E797A">
        <w:rPr>
          <w:rFonts w:ascii="A" w:hAnsi="A" w:cs="A"/>
          <w:b/>
          <w:bCs/>
          <w:sz w:val="18"/>
          <w:szCs w:val="18"/>
        </w:rPr>
        <w:t xml:space="preserve"> </w:t>
      </w:r>
      <w:r w:rsidRPr="003E797A">
        <w:rPr>
          <w:b/>
          <w:bCs/>
          <w:sz w:val="22"/>
          <w:szCs w:val="22"/>
          <w:lang w:eastAsia="pl-PL"/>
        </w:rPr>
        <w:t>ustawy o pomocy społecznej</w:t>
      </w:r>
      <w:r w:rsidRPr="003E797A">
        <w:rPr>
          <w:sz w:val="22"/>
          <w:szCs w:val="22"/>
          <w:lang w:eastAsia="pl-PL"/>
        </w:rPr>
        <w:t xml:space="preserve"> (</w:t>
      </w:r>
      <w:r w:rsidRPr="00171839">
        <w:rPr>
          <w:sz w:val="24"/>
          <w:szCs w:val="24"/>
          <w:lang w:eastAsia="pl-PL"/>
        </w:rPr>
        <w:t>Dz.U.2019.1507 t.j</w:t>
      </w:r>
      <w:r>
        <w:rPr>
          <w:sz w:val="24"/>
          <w:szCs w:val="24"/>
          <w:lang w:eastAsia="pl-PL"/>
        </w:rPr>
        <w:t>)</w:t>
      </w:r>
    </w:p>
    <w:p w:rsidR="000C5E45" w:rsidRDefault="000C5E45" w:rsidP="008D2754">
      <w:pPr>
        <w:pStyle w:val="Tekstpodstawowy21"/>
        <w:rPr>
          <w:b/>
          <w:bCs/>
          <w:sz w:val="22"/>
          <w:szCs w:val="22"/>
        </w:rPr>
      </w:pPr>
      <w:r w:rsidRPr="00C76780">
        <w:rPr>
          <w:b/>
          <w:bCs/>
          <w:sz w:val="22"/>
          <w:szCs w:val="22"/>
        </w:rPr>
        <w:t>Każde oświadczenie składane przez stronę musi zawierać klauzulę o treści „Świadomy/a odpowiedzialności karnej za składanie fałszywych oświadczeń, oświadczam, że ……..”</w:t>
      </w:r>
    </w:p>
    <w:p w:rsidR="000C5E45" w:rsidRPr="00C76780" w:rsidRDefault="000C5E45" w:rsidP="008D2754">
      <w:pPr>
        <w:pStyle w:val="Tekstpodstawowy21"/>
        <w:rPr>
          <w:b/>
          <w:bCs/>
          <w:sz w:val="22"/>
          <w:szCs w:val="22"/>
        </w:rPr>
      </w:pPr>
    </w:p>
    <w:p w:rsidR="000C5E45" w:rsidRDefault="000C5E45" w:rsidP="008D2754">
      <w:pPr>
        <w:pStyle w:val="Tekstpodstawowy21"/>
        <w:rPr>
          <w:b/>
          <w:bCs/>
          <w:sz w:val="22"/>
          <w:szCs w:val="22"/>
        </w:rPr>
      </w:pPr>
      <w:r w:rsidRPr="00C76780">
        <w:rPr>
          <w:b/>
          <w:bCs/>
          <w:sz w:val="22"/>
          <w:szCs w:val="22"/>
        </w:rPr>
        <w:t xml:space="preserve">Za dochód uznajemy wszystkie osiągnięte przychody w kwotach netto wszystkich członków rodziny wspólnie zamieszkujących i gospodarujących uzyskane  </w:t>
      </w:r>
      <w:r w:rsidRPr="00C76780">
        <w:rPr>
          <w:b/>
          <w:bCs/>
          <w:sz w:val="22"/>
          <w:szCs w:val="22"/>
          <w:u w:val="single"/>
        </w:rPr>
        <w:t xml:space="preserve">w miesiącu  poprzedzającym miesiąc złożenia  wniosku </w:t>
      </w:r>
      <w:r w:rsidRPr="00C76780">
        <w:rPr>
          <w:b/>
          <w:bCs/>
          <w:sz w:val="22"/>
          <w:szCs w:val="22"/>
        </w:rPr>
        <w:t xml:space="preserve"> (lub w wypadku utraty źródła dochodu z miesiąca złożenia wniosku)</w:t>
      </w:r>
    </w:p>
    <w:p w:rsidR="000C5E45" w:rsidRDefault="000C5E45" w:rsidP="008D2754">
      <w:pPr>
        <w:pStyle w:val="Tekstpodstawowy21"/>
        <w:rPr>
          <w:b/>
          <w:bCs/>
          <w:sz w:val="22"/>
          <w:szCs w:val="22"/>
        </w:rPr>
      </w:pPr>
    </w:p>
    <w:p w:rsidR="000C5E45" w:rsidRDefault="000C5E45" w:rsidP="008D2754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utracie dochodu mówimy tylko wtedy, gdy utracone jest </w:t>
      </w:r>
      <w:r w:rsidRPr="009D0842">
        <w:rPr>
          <w:b/>
          <w:bCs/>
          <w:sz w:val="22"/>
          <w:szCs w:val="22"/>
          <w:u w:val="single"/>
        </w:rPr>
        <w:t>stałe</w:t>
      </w:r>
      <w:r>
        <w:rPr>
          <w:b/>
          <w:bCs/>
          <w:sz w:val="22"/>
          <w:szCs w:val="22"/>
        </w:rPr>
        <w:t xml:space="preserve"> źródło dochodu i nie występuje ono w następnym miesiącu.</w:t>
      </w:r>
    </w:p>
    <w:p w:rsidR="000C5E45" w:rsidRDefault="000C5E45" w:rsidP="008D2754">
      <w:pPr>
        <w:pStyle w:val="Tekstpodstawowy21"/>
        <w:rPr>
          <w:b/>
          <w:bCs/>
          <w:sz w:val="22"/>
          <w:szCs w:val="22"/>
        </w:rPr>
      </w:pPr>
    </w:p>
    <w:p w:rsidR="000C5E45" w:rsidRDefault="000C5E45" w:rsidP="008D2754">
      <w:pPr>
        <w:pStyle w:val="Tekstpodstawowy21"/>
        <w:rPr>
          <w:b/>
          <w:bCs/>
          <w:sz w:val="22"/>
          <w:szCs w:val="22"/>
        </w:rPr>
      </w:pPr>
    </w:p>
    <w:p w:rsidR="000C5E45" w:rsidRPr="001142C6" w:rsidRDefault="000C5E45" w:rsidP="008D2754">
      <w:pPr>
        <w:pStyle w:val="Tekstpodstawowy21"/>
        <w:rPr>
          <w:b/>
          <w:bCs/>
          <w:u w:val="single"/>
        </w:rPr>
      </w:pPr>
      <w:r w:rsidRPr="001142C6">
        <w:rPr>
          <w:b/>
          <w:bCs/>
          <w:u w:val="single"/>
        </w:rPr>
        <w:t>Dochó</w:t>
      </w:r>
      <w:r>
        <w:rPr>
          <w:b/>
          <w:bCs/>
          <w:u w:val="single"/>
        </w:rPr>
        <w:t>d uprawniający do stypendium: 528</w:t>
      </w:r>
      <w:r w:rsidRPr="001142C6">
        <w:rPr>
          <w:b/>
          <w:bCs/>
          <w:u w:val="single"/>
        </w:rPr>
        <w:t xml:space="preserve">,- netto na osobę w rodzinie </w:t>
      </w:r>
    </w:p>
    <w:sectPr w:rsidR="000C5E45" w:rsidRPr="001142C6" w:rsidSect="008833E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45" w:rsidRDefault="000C5E45" w:rsidP="008D2754">
      <w:r>
        <w:separator/>
      </w:r>
    </w:p>
  </w:endnote>
  <w:endnote w:type="continuationSeparator" w:id="0">
    <w:p w:rsidR="000C5E45" w:rsidRDefault="000C5E45" w:rsidP="008D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45" w:rsidRDefault="000C5E45" w:rsidP="008D2754">
      <w:r>
        <w:separator/>
      </w:r>
    </w:p>
  </w:footnote>
  <w:footnote w:type="continuationSeparator" w:id="0">
    <w:p w:rsidR="000C5E45" w:rsidRDefault="000C5E45" w:rsidP="008D2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1C"/>
    <w:rsid w:val="000363E0"/>
    <w:rsid w:val="00040A1C"/>
    <w:rsid w:val="00062B8F"/>
    <w:rsid w:val="000C5E45"/>
    <w:rsid w:val="000E67B5"/>
    <w:rsid w:val="00112E33"/>
    <w:rsid w:val="001142C6"/>
    <w:rsid w:val="00115AB5"/>
    <w:rsid w:val="0014056E"/>
    <w:rsid w:val="00166B5E"/>
    <w:rsid w:val="00171839"/>
    <w:rsid w:val="00180E0B"/>
    <w:rsid w:val="00286F3A"/>
    <w:rsid w:val="00394606"/>
    <w:rsid w:val="003E797A"/>
    <w:rsid w:val="00473C95"/>
    <w:rsid w:val="004B66EB"/>
    <w:rsid w:val="004E03BF"/>
    <w:rsid w:val="005856B4"/>
    <w:rsid w:val="00592014"/>
    <w:rsid w:val="006F70E3"/>
    <w:rsid w:val="007D1F6C"/>
    <w:rsid w:val="008833EE"/>
    <w:rsid w:val="008961B9"/>
    <w:rsid w:val="008C4675"/>
    <w:rsid w:val="008D2754"/>
    <w:rsid w:val="009A14A3"/>
    <w:rsid w:val="009D0842"/>
    <w:rsid w:val="009D0CEC"/>
    <w:rsid w:val="00A72566"/>
    <w:rsid w:val="00AE10C8"/>
    <w:rsid w:val="00AF09EC"/>
    <w:rsid w:val="00AF5556"/>
    <w:rsid w:val="00B26265"/>
    <w:rsid w:val="00B652BB"/>
    <w:rsid w:val="00B724EB"/>
    <w:rsid w:val="00BC1D9B"/>
    <w:rsid w:val="00C42619"/>
    <w:rsid w:val="00C76780"/>
    <w:rsid w:val="00C84B0B"/>
    <w:rsid w:val="00CE2982"/>
    <w:rsid w:val="00CE7167"/>
    <w:rsid w:val="00CF35C3"/>
    <w:rsid w:val="00D56F31"/>
    <w:rsid w:val="00DA42AF"/>
    <w:rsid w:val="00EB577C"/>
    <w:rsid w:val="00F037E2"/>
    <w:rsid w:val="00F15E52"/>
    <w:rsid w:val="00F24210"/>
    <w:rsid w:val="00F36F1D"/>
    <w:rsid w:val="00F71E7F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7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54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D27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54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locked/>
    <w:rsid w:val="008D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523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dochodu</dc:title>
  <dc:subject/>
  <dc:creator>Hanna Szkudlarek</dc:creator>
  <cp:keywords/>
  <dc:description/>
  <cp:lastModifiedBy>Dell</cp:lastModifiedBy>
  <cp:revision>2</cp:revision>
  <dcterms:created xsi:type="dcterms:W3CDTF">2020-09-02T07:44:00Z</dcterms:created>
  <dcterms:modified xsi:type="dcterms:W3CDTF">2020-09-02T07:45:00Z</dcterms:modified>
</cp:coreProperties>
</file>