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EE" w:rsidRDefault="00413DEE" w:rsidP="00E47745">
      <w:pPr>
        <w:rPr>
          <w:rFonts w:ascii="Calibri" w:hAnsi="Calibri" w:cs="Calibri"/>
          <w:sz w:val="22"/>
          <w:szCs w:val="22"/>
        </w:rPr>
      </w:pPr>
    </w:p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</w:p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 xml:space="preserve">_____________________________ </w:t>
      </w:r>
    </w:p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>Imię i Nazwisko Wnioskodawcy</w:t>
      </w:r>
    </w:p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</w:p>
    <w:p w:rsidR="00413DEE" w:rsidRPr="00E47745" w:rsidRDefault="00413DEE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Wypłatę dotyczącą szkolnego stypendium dla mojego dziecka /dzieci  -</w:t>
      </w:r>
    </w:p>
    <w:p w:rsidR="00413DEE" w:rsidRPr="00E47745" w:rsidRDefault="00413DEE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>________________________________________________________________________________</w:t>
      </w:r>
    </w:p>
    <w:p w:rsidR="00413DEE" w:rsidRPr="00E47745" w:rsidRDefault="00413DEE" w:rsidP="00E47745">
      <w:pPr>
        <w:rPr>
          <w:rFonts w:ascii="Times New Roman" w:hAnsi="Times New Roman" w:cs="Times New Roman"/>
        </w:rPr>
      </w:pPr>
      <w:r w:rsidRPr="00E47745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106" w:type="dxa"/>
        <w:tblLayout w:type="fixed"/>
        <w:tblLook w:val="000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13DEE" w:rsidRPr="006613AF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47745">
              <w:rPr>
                <w:rFonts w:ascii="Times New Roman" w:hAnsi="Times New Roman" w:cs="Times New Roman"/>
                <w:b/>
                <w:bCs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DEE" w:rsidRPr="00E47745" w:rsidRDefault="00413DEE" w:rsidP="00E477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413DEE" w:rsidRPr="00E47745" w:rsidRDefault="00413DEE" w:rsidP="00E4774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zh-CN"/>
        </w:rPr>
      </w:pPr>
      <w:r w:rsidRPr="00E47745">
        <w:rPr>
          <w:rFonts w:ascii="Times New Roman" w:hAnsi="Times New Roman" w:cs="Times New Roman"/>
          <w:b/>
          <w:bCs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2"/>
        <w:gridCol w:w="3378"/>
        <w:gridCol w:w="4678"/>
      </w:tblGrid>
      <w:tr w:rsidR="00413DEE" w:rsidRPr="006613AF">
        <w:trPr>
          <w:trHeight w:val="699"/>
        </w:trPr>
        <w:tc>
          <w:tcPr>
            <w:tcW w:w="1862" w:type="dxa"/>
            <w:vAlign w:val="center"/>
          </w:tcPr>
          <w:p w:rsidR="00413DEE" w:rsidRPr="00E47745" w:rsidRDefault="00413DEE" w:rsidP="00E47745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  <w:p w:rsidR="00413DEE" w:rsidRPr="00E47745" w:rsidRDefault="00413DEE" w:rsidP="00E47745">
            <w:pPr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vAlign w:val="center"/>
          </w:tcPr>
          <w:p w:rsidR="00413DEE" w:rsidRPr="00E47745" w:rsidRDefault="00413DEE" w:rsidP="00E47745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Align w:val="center"/>
          </w:tcPr>
          <w:p w:rsidR="00413DEE" w:rsidRPr="00E47745" w:rsidRDefault="00413DEE" w:rsidP="00E47745">
            <w:pPr>
              <w:suppressAutoHyphens/>
              <w:spacing w:after="0" w:line="240" w:lineRule="auto"/>
              <w:rPr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413DEE" w:rsidRPr="00E47745" w:rsidRDefault="00413DEE" w:rsidP="00E47745">
      <w:pPr>
        <w:suppressAutoHyphens/>
        <w:spacing w:after="120" w:line="240" w:lineRule="auto"/>
        <w:rPr>
          <w:rFonts w:ascii="Times New Roman" w:hAnsi="Times New Roman" w:cs="Times New Roman"/>
          <w:lang w:eastAsia="zh-CN"/>
        </w:rPr>
      </w:pPr>
      <w:r w:rsidRPr="00E47745">
        <w:rPr>
          <w:rFonts w:ascii="Times New Roman" w:hAnsi="Times New Roman" w:cs="Times New Roman"/>
          <w:lang w:eastAsia="zh-CN"/>
        </w:rPr>
        <w:t>którego właścicielem jest:</w:t>
      </w:r>
    </w:p>
    <w:p w:rsidR="00413DEE" w:rsidRPr="00E47745" w:rsidRDefault="00413DEE" w:rsidP="00E47745">
      <w:pPr>
        <w:ind w:firstLine="708"/>
        <w:rPr>
          <w:rFonts w:ascii="Calibri" w:hAnsi="Calibri" w:cs="Calibri"/>
          <w:sz w:val="22"/>
          <w:szCs w:val="22"/>
        </w:rPr>
      </w:pPr>
      <w:r w:rsidRPr="00E47745">
        <w:rPr>
          <w:rFonts w:ascii="Times New Roman" w:hAnsi="Times New Roman" w:cs="Times New Roman"/>
        </w:rPr>
        <w:t>Imię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 xml:space="preserve">nazwisko </w:t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</w:r>
      <w:r w:rsidRPr="00E47745">
        <w:rPr>
          <w:rFonts w:ascii="Times New Roman" w:hAnsi="Times New Roman" w:cs="Times New Roman"/>
        </w:rPr>
        <w:tab/>
        <w:t>adres</w:t>
      </w:r>
    </w:p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</w:p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</w:p>
    <w:p w:rsidR="00413DEE" w:rsidRPr="00E47745" w:rsidRDefault="00413DEE" w:rsidP="00E47745">
      <w:pPr>
        <w:tabs>
          <w:tab w:val="left" w:pos="4751"/>
          <w:tab w:val="left" w:pos="5463"/>
        </w:tabs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>Kalisz, dnia__________________</w:t>
      </w:r>
      <w:r w:rsidRPr="00E47745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413DEE" w:rsidRPr="00E47745" w:rsidRDefault="00413DEE" w:rsidP="00E47745">
      <w:pPr>
        <w:tabs>
          <w:tab w:val="left" w:pos="5463"/>
        </w:tabs>
        <w:rPr>
          <w:rFonts w:ascii="Calibri" w:hAnsi="Calibri" w:cs="Calibri"/>
          <w:sz w:val="22"/>
          <w:szCs w:val="22"/>
        </w:rPr>
      </w:pPr>
      <w:r w:rsidRPr="00E47745">
        <w:rPr>
          <w:rFonts w:ascii="Calibri" w:hAnsi="Calibri" w:cs="Calibri"/>
          <w:sz w:val="22"/>
          <w:szCs w:val="22"/>
        </w:rPr>
        <w:tab/>
      </w:r>
      <w:r w:rsidRPr="00E47745">
        <w:rPr>
          <w:rFonts w:ascii="Calibri" w:hAnsi="Calibri" w:cs="Calibri"/>
          <w:sz w:val="22"/>
          <w:szCs w:val="22"/>
        </w:rPr>
        <w:tab/>
        <w:t>Czytelny podpis wnioskodawcy</w:t>
      </w:r>
    </w:p>
    <w:p w:rsidR="00413DEE" w:rsidRDefault="00413DEE"/>
    <w:p w:rsidR="00413DEE" w:rsidRDefault="00413DEE" w:rsidP="00E47745"/>
    <w:p w:rsidR="00413DEE" w:rsidRDefault="00413DEE" w:rsidP="00E47745"/>
    <w:p w:rsidR="00413DEE" w:rsidRPr="00E47745" w:rsidRDefault="00413DEE" w:rsidP="00E4774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413DEE" w:rsidRPr="00E47745" w:rsidSect="00E47745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45"/>
    <w:rsid w:val="001531B8"/>
    <w:rsid w:val="001D0AF2"/>
    <w:rsid w:val="00354081"/>
    <w:rsid w:val="00360F4A"/>
    <w:rsid w:val="00413DEE"/>
    <w:rsid w:val="005E6765"/>
    <w:rsid w:val="006613AF"/>
    <w:rsid w:val="00717697"/>
    <w:rsid w:val="007B0A7C"/>
    <w:rsid w:val="00E4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F2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locked/>
    <w:rsid w:val="00E47745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E47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7745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 </dc:title>
  <dc:subject/>
  <dc:creator>Hanna Szkudlarek</dc:creator>
  <cp:keywords/>
  <dc:description/>
  <cp:lastModifiedBy>Dell</cp:lastModifiedBy>
  <cp:revision>2</cp:revision>
  <dcterms:created xsi:type="dcterms:W3CDTF">2022-08-31T13:34:00Z</dcterms:created>
  <dcterms:modified xsi:type="dcterms:W3CDTF">2022-08-31T13:34:00Z</dcterms:modified>
</cp:coreProperties>
</file>