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44"/>
        <w:tblW w:w="10456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000"/>
      </w:tblPr>
      <w:tblGrid>
        <w:gridCol w:w="2518"/>
        <w:gridCol w:w="7938"/>
      </w:tblGrid>
      <w:tr w:rsidR="00DA2471" w:rsidRPr="00007698">
        <w:trPr>
          <w:cantSplit/>
          <w:trHeight w:val="1131"/>
        </w:trPr>
        <w:tc>
          <w:tcPr>
            <w:tcW w:w="2518" w:type="dxa"/>
            <w:vAlign w:val="bottom"/>
          </w:tcPr>
          <w:p w:rsidR="00DA2471" w:rsidRDefault="00DA2471" w:rsidP="00204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  <w:p w:rsidR="00DA2471" w:rsidRDefault="00DA2471" w:rsidP="00204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wpływu wniosku do szkoły</w:t>
            </w:r>
          </w:p>
          <w:p w:rsidR="00DA2471" w:rsidRPr="00F9302D" w:rsidRDefault="00DA2471" w:rsidP="00640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potwierdzona przez Szkołę</w:t>
            </w:r>
          </w:p>
        </w:tc>
        <w:tc>
          <w:tcPr>
            <w:tcW w:w="7938" w:type="dxa"/>
          </w:tcPr>
          <w:p w:rsidR="00DA2471" w:rsidRPr="00E0234F" w:rsidRDefault="00DA2471" w:rsidP="00EE3F02">
            <w:pPr>
              <w:rPr>
                <w:sz w:val="28"/>
                <w:szCs w:val="28"/>
              </w:rPr>
            </w:pPr>
            <w:r w:rsidRPr="006D7D49">
              <w:rPr>
                <w:sz w:val="12"/>
                <w:szCs w:val="12"/>
              </w:rPr>
              <w:t>Miejsce na adnotacje</w:t>
            </w:r>
            <w:r w:rsidRPr="006D7D49">
              <w:rPr>
                <w:sz w:val="12"/>
                <w:szCs w:val="12"/>
                <w:vertAlign w:val="superscript"/>
              </w:rPr>
              <w:t xml:space="preserve"> </w:t>
            </w:r>
            <w:r w:rsidRPr="006D7D49">
              <w:rPr>
                <w:sz w:val="12"/>
                <w:szCs w:val="12"/>
              </w:rPr>
              <w:t>Wydziału</w:t>
            </w:r>
            <w:r w:rsidRPr="006D7D49">
              <w:rPr>
                <w:sz w:val="12"/>
                <w:szCs w:val="12"/>
                <w:vertAlign w:val="superscript"/>
              </w:rPr>
              <w:t xml:space="preserve"> </w:t>
            </w:r>
            <w:r w:rsidRPr="006D7D49">
              <w:rPr>
                <w:sz w:val="12"/>
                <w:szCs w:val="12"/>
              </w:rPr>
              <w:t>Edukacji</w:t>
            </w:r>
            <w:r>
              <w:rPr>
                <w:sz w:val="28"/>
                <w:szCs w:val="28"/>
              </w:rPr>
              <w:t xml:space="preserve"> </w:t>
            </w:r>
            <w:r w:rsidRPr="006D7D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007698">
              <w:rPr>
                <w:sz w:val="28"/>
                <w:szCs w:val="28"/>
              </w:rPr>
              <w:t>Nr sprawy WE.4462</w:t>
            </w:r>
            <w:r>
              <w:rPr>
                <w:sz w:val="28"/>
                <w:szCs w:val="28"/>
              </w:rPr>
              <w:t>.______</w:t>
            </w:r>
            <w:r w:rsidRPr="0000769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DA2471" w:rsidRPr="00EE3F02" w:rsidRDefault="00DA2471" w:rsidP="00EE3F02">
      <w:pPr>
        <w:ind w:left="4956" w:firstLine="708"/>
        <w:jc w:val="right"/>
        <w:rPr>
          <w:b/>
          <w:bCs/>
          <w:sz w:val="16"/>
          <w:szCs w:val="16"/>
        </w:rPr>
      </w:pPr>
      <w:r w:rsidRPr="00EE3F02">
        <w:rPr>
          <w:b/>
          <w:bCs/>
          <w:sz w:val="16"/>
          <w:szCs w:val="16"/>
        </w:rPr>
        <w:t xml:space="preserve">Załącznik </w:t>
      </w:r>
    </w:p>
    <w:p w:rsidR="00DA2471" w:rsidRPr="00EE3F02" w:rsidRDefault="00DA2471" w:rsidP="00EE3F02">
      <w:pPr>
        <w:jc w:val="right"/>
        <w:rPr>
          <w:b/>
          <w:bCs/>
          <w:sz w:val="16"/>
          <w:szCs w:val="16"/>
        </w:rPr>
      </w:pPr>
      <w:r w:rsidRPr="00EE3F02">
        <w:rPr>
          <w:b/>
          <w:bCs/>
          <w:sz w:val="16"/>
          <w:szCs w:val="16"/>
        </w:rPr>
        <w:t>do zarządzenia nr</w:t>
      </w:r>
      <w:r>
        <w:rPr>
          <w:b/>
          <w:bCs/>
          <w:sz w:val="16"/>
          <w:szCs w:val="16"/>
        </w:rPr>
        <w:t xml:space="preserve"> 323/2016</w:t>
      </w:r>
    </w:p>
    <w:p w:rsidR="00DA2471" w:rsidRPr="00EE3F02" w:rsidRDefault="00DA2471" w:rsidP="00EE3F02">
      <w:pPr>
        <w:jc w:val="right"/>
        <w:rPr>
          <w:b/>
          <w:bCs/>
          <w:sz w:val="16"/>
          <w:szCs w:val="16"/>
        </w:rPr>
      </w:pPr>
      <w:r w:rsidRPr="00EE3F02">
        <w:rPr>
          <w:b/>
          <w:bCs/>
          <w:sz w:val="16"/>
          <w:szCs w:val="16"/>
        </w:rPr>
        <w:t>Prezydenta Miasta Kalisza</w:t>
      </w:r>
    </w:p>
    <w:p w:rsidR="00DA2471" w:rsidRDefault="00DA2471" w:rsidP="00EE3F02">
      <w:pPr>
        <w:jc w:val="right"/>
        <w:rPr>
          <w:b/>
          <w:bCs/>
          <w:sz w:val="24"/>
          <w:szCs w:val="24"/>
        </w:rPr>
      </w:pPr>
      <w:r w:rsidRPr="00EE3F02">
        <w:rPr>
          <w:b/>
          <w:bCs/>
          <w:sz w:val="16"/>
          <w:szCs w:val="16"/>
        </w:rPr>
        <w:t xml:space="preserve">z dnia </w:t>
      </w:r>
      <w:r>
        <w:rPr>
          <w:b/>
          <w:bCs/>
          <w:sz w:val="16"/>
          <w:szCs w:val="16"/>
        </w:rPr>
        <w:t>24 czerwca 2016r.</w:t>
      </w:r>
    </w:p>
    <w:p w:rsidR="00DA2471" w:rsidRDefault="00DA2471" w:rsidP="00EE3F02">
      <w:pPr>
        <w:jc w:val="center"/>
        <w:rPr>
          <w:b/>
          <w:bCs/>
          <w:sz w:val="24"/>
          <w:szCs w:val="24"/>
        </w:rPr>
      </w:pPr>
    </w:p>
    <w:p w:rsidR="00DA2471" w:rsidRPr="005662AB" w:rsidRDefault="00DA2471" w:rsidP="00EE3F02">
      <w:pPr>
        <w:jc w:val="center"/>
        <w:rPr>
          <w:b/>
          <w:bCs/>
          <w:sz w:val="24"/>
          <w:szCs w:val="24"/>
        </w:rPr>
      </w:pPr>
      <w:r w:rsidRPr="005662AB">
        <w:rPr>
          <w:b/>
          <w:bCs/>
          <w:sz w:val="24"/>
          <w:szCs w:val="24"/>
        </w:rPr>
        <w:t>Wniosek o przyznanie szkolnego stypendium socjalnego/* zasiłku szkolnego/*</w:t>
      </w:r>
    </w:p>
    <w:p w:rsidR="00DA2471" w:rsidRPr="005662AB" w:rsidRDefault="00DA2471" w:rsidP="00EE3F02">
      <w:pPr>
        <w:jc w:val="center"/>
        <w:rPr>
          <w:b/>
          <w:bCs/>
          <w:sz w:val="24"/>
          <w:szCs w:val="24"/>
        </w:rPr>
      </w:pPr>
      <w:r w:rsidRPr="005662AB">
        <w:rPr>
          <w:b/>
          <w:bCs/>
          <w:sz w:val="24"/>
          <w:szCs w:val="24"/>
        </w:rPr>
        <w:t>na rok szkolny 20……/20……dla ucznia zamieszkałego na terenie Miasta Kalisza</w:t>
      </w:r>
    </w:p>
    <w:tbl>
      <w:tblPr>
        <w:tblpPr w:leftFromText="141" w:rightFromText="141" w:vertAnchor="text" w:horzAnchor="margin" w:tblpX="108" w:tblpY="66"/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649"/>
        <w:gridCol w:w="872"/>
        <w:gridCol w:w="895"/>
        <w:gridCol w:w="336"/>
        <w:gridCol w:w="338"/>
        <w:gridCol w:w="338"/>
        <w:gridCol w:w="338"/>
        <w:gridCol w:w="337"/>
        <w:gridCol w:w="229"/>
        <w:gridCol w:w="108"/>
        <w:gridCol w:w="272"/>
        <w:gridCol w:w="36"/>
        <w:gridCol w:w="30"/>
        <w:gridCol w:w="340"/>
        <w:gridCol w:w="169"/>
        <w:gridCol w:w="171"/>
        <w:gridCol w:w="189"/>
        <w:gridCol w:w="344"/>
        <w:gridCol w:w="344"/>
        <w:gridCol w:w="344"/>
        <w:gridCol w:w="342"/>
        <w:gridCol w:w="341"/>
        <w:gridCol w:w="342"/>
        <w:gridCol w:w="92"/>
        <w:gridCol w:w="249"/>
        <w:gridCol w:w="345"/>
        <w:gridCol w:w="125"/>
        <w:gridCol w:w="216"/>
        <w:gridCol w:w="342"/>
        <w:gridCol w:w="342"/>
      </w:tblGrid>
      <w:tr w:rsidR="00DA2471" w:rsidRPr="005110B9">
        <w:tc>
          <w:tcPr>
            <w:tcW w:w="10143" w:type="dxa"/>
            <w:gridSpan w:val="31"/>
            <w:vAlign w:val="center"/>
          </w:tcPr>
          <w:p w:rsidR="00DA2471" w:rsidRPr="005110B9" w:rsidRDefault="00DA2471" w:rsidP="00652D5D">
            <w:pPr>
              <w:rPr>
                <w:b/>
                <w:bCs/>
                <w:sz w:val="24"/>
                <w:szCs w:val="24"/>
              </w:rPr>
            </w:pPr>
            <w:r w:rsidRPr="005110B9">
              <w:rPr>
                <w:b/>
                <w:bCs/>
                <w:sz w:val="24"/>
                <w:szCs w:val="24"/>
              </w:rPr>
              <w:t xml:space="preserve">Wnioskodawca  </w:t>
            </w:r>
            <w:r>
              <w:rPr>
                <w:b/>
                <w:bCs/>
                <w:sz w:val="24"/>
                <w:szCs w:val="24"/>
              </w:rPr>
              <w:t>( rodzic, opiekun prawny, dyrektor szkoły *)</w:t>
            </w:r>
          </w:p>
        </w:tc>
      </w:tr>
      <w:tr w:rsidR="00DA2471" w:rsidRPr="005110B9">
        <w:trPr>
          <w:trHeight w:val="550"/>
        </w:trPr>
        <w:tc>
          <w:tcPr>
            <w:tcW w:w="1377" w:type="dxa"/>
            <w:gridSpan w:val="2"/>
            <w:vAlign w:val="center"/>
          </w:tcPr>
          <w:p w:rsidR="00DA2471" w:rsidRPr="003D0133" w:rsidRDefault="00DA2471" w:rsidP="00652D5D">
            <w:r w:rsidRPr="003D0133">
              <w:t xml:space="preserve">Nazwisko </w:t>
            </w:r>
          </w:p>
        </w:tc>
        <w:tc>
          <w:tcPr>
            <w:tcW w:w="4099" w:type="dxa"/>
            <w:gridSpan w:val="11"/>
          </w:tcPr>
          <w:p w:rsidR="00DA2471" w:rsidRDefault="00DA2471" w:rsidP="00652D5D">
            <w:pPr>
              <w:rPr>
                <w:sz w:val="12"/>
                <w:szCs w:val="12"/>
              </w:rPr>
            </w:pPr>
            <w:r w:rsidRPr="005110B9">
              <w:rPr>
                <w:sz w:val="12"/>
                <w:szCs w:val="12"/>
              </w:rPr>
              <w:t>DRUKOWANYMI LITERAMI</w:t>
            </w:r>
          </w:p>
          <w:p w:rsidR="00DA2471" w:rsidRPr="00B93CC6" w:rsidRDefault="00DA2471" w:rsidP="00652D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" w:type="dxa"/>
            <w:gridSpan w:val="5"/>
            <w:vAlign w:val="center"/>
          </w:tcPr>
          <w:p w:rsidR="00DA2471" w:rsidRPr="003D0133" w:rsidRDefault="00DA2471" w:rsidP="00652D5D">
            <w:r>
              <w:t>I</w:t>
            </w:r>
            <w:r w:rsidRPr="003D0133">
              <w:t>mię</w:t>
            </w:r>
          </w:p>
        </w:tc>
        <w:tc>
          <w:tcPr>
            <w:tcW w:w="3768" w:type="dxa"/>
            <w:gridSpan w:val="13"/>
          </w:tcPr>
          <w:p w:rsidR="00DA2471" w:rsidRDefault="00DA2471" w:rsidP="00652D5D">
            <w:pPr>
              <w:rPr>
                <w:sz w:val="12"/>
                <w:szCs w:val="12"/>
              </w:rPr>
            </w:pPr>
            <w:r w:rsidRPr="005110B9">
              <w:rPr>
                <w:sz w:val="12"/>
                <w:szCs w:val="12"/>
              </w:rPr>
              <w:t>DRUKOWANYMI LITERAMI</w:t>
            </w:r>
          </w:p>
          <w:p w:rsidR="00DA2471" w:rsidRPr="003844FC" w:rsidRDefault="00DA2471" w:rsidP="00652D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2471" w:rsidRPr="005110B9">
        <w:trPr>
          <w:trHeight w:val="552"/>
        </w:trPr>
        <w:tc>
          <w:tcPr>
            <w:tcW w:w="1377" w:type="dxa"/>
            <w:gridSpan w:val="2"/>
            <w:vAlign w:val="center"/>
          </w:tcPr>
          <w:p w:rsidR="00DA2471" w:rsidRPr="003D0133" w:rsidRDefault="00DA2471" w:rsidP="00652D5D">
            <w:r w:rsidRPr="003D0133">
              <w:t>Adres</w:t>
            </w:r>
            <w:r>
              <w:t xml:space="preserve"> zamieszkania</w:t>
            </w:r>
          </w:p>
        </w:tc>
        <w:tc>
          <w:tcPr>
            <w:tcW w:w="872" w:type="dxa"/>
            <w:vAlign w:val="center"/>
          </w:tcPr>
          <w:p w:rsidR="00DA2471" w:rsidRPr="003D0133" w:rsidRDefault="00DA2471" w:rsidP="00652D5D">
            <w:r w:rsidRPr="003D0133">
              <w:t>Ulica</w:t>
            </w:r>
          </w:p>
        </w:tc>
        <w:tc>
          <w:tcPr>
            <w:tcW w:w="4470" w:type="dxa"/>
            <w:gridSpan w:val="16"/>
            <w:vAlign w:val="center"/>
          </w:tcPr>
          <w:p w:rsidR="00DA2471" w:rsidRPr="003844FC" w:rsidRDefault="00DA2471" w:rsidP="00652D5D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DA2471" w:rsidRPr="005110B9" w:rsidRDefault="00DA2471" w:rsidP="00652D5D">
            <w:pPr>
              <w:jc w:val="center"/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Nr domu</w:t>
            </w:r>
          </w:p>
        </w:tc>
        <w:tc>
          <w:tcPr>
            <w:tcW w:w="1117" w:type="dxa"/>
            <w:gridSpan w:val="4"/>
            <w:vAlign w:val="center"/>
          </w:tcPr>
          <w:p w:rsidR="00DA2471" w:rsidRPr="003844FC" w:rsidRDefault="00DA2471" w:rsidP="00652D5D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DA2471" w:rsidRPr="005110B9" w:rsidRDefault="00DA2471" w:rsidP="00652D5D">
            <w:pPr>
              <w:jc w:val="center"/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Nr lokalu</w:t>
            </w:r>
          </w:p>
        </w:tc>
        <w:tc>
          <w:tcPr>
            <w:tcW w:w="900" w:type="dxa"/>
            <w:gridSpan w:val="3"/>
            <w:vAlign w:val="center"/>
          </w:tcPr>
          <w:p w:rsidR="00DA2471" w:rsidRPr="00AB5952" w:rsidRDefault="00DA2471" w:rsidP="00652D5D">
            <w:pPr>
              <w:rPr>
                <w:sz w:val="28"/>
                <w:szCs w:val="28"/>
              </w:rPr>
            </w:pPr>
          </w:p>
        </w:tc>
      </w:tr>
      <w:tr w:rsidR="00DA2471" w:rsidRPr="005110B9">
        <w:trPr>
          <w:trHeight w:val="454"/>
        </w:trPr>
        <w:tc>
          <w:tcPr>
            <w:tcW w:w="2249" w:type="dxa"/>
            <w:gridSpan w:val="3"/>
            <w:vAlign w:val="center"/>
          </w:tcPr>
          <w:p w:rsidR="00DA2471" w:rsidRPr="003D0133" w:rsidRDefault="00DA2471" w:rsidP="00652D5D">
            <w:r w:rsidRPr="003D0133">
              <w:t>Telefon</w:t>
            </w:r>
            <w:r>
              <w:t xml:space="preserve">y kontaktowe </w:t>
            </w:r>
          </w:p>
        </w:tc>
        <w:tc>
          <w:tcPr>
            <w:tcW w:w="895" w:type="dxa"/>
            <w:vAlign w:val="center"/>
          </w:tcPr>
          <w:p w:rsidR="00DA2471" w:rsidRPr="003844FC" w:rsidRDefault="00DA2471" w:rsidP="0065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DA2471" w:rsidRPr="003844FC" w:rsidRDefault="00DA2471" w:rsidP="00652D5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DA2471" w:rsidRPr="003844FC" w:rsidRDefault="00DA2471" w:rsidP="0065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DA2471" w:rsidRPr="003844FC" w:rsidRDefault="00DA2471" w:rsidP="00652D5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DA2471" w:rsidRPr="003844FC" w:rsidRDefault="00DA2471" w:rsidP="0065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DA2471" w:rsidRPr="003844FC" w:rsidRDefault="00DA2471" w:rsidP="0065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DA2471" w:rsidRPr="003844FC" w:rsidRDefault="00DA2471" w:rsidP="0065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DA2471" w:rsidRPr="003844FC" w:rsidRDefault="00DA2471" w:rsidP="0065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DA2471" w:rsidRPr="003844FC" w:rsidRDefault="00DA2471" w:rsidP="0065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DA2471" w:rsidRPr="003844FC" w:rsidRDefault="00DA2471" w:rsidP="0065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DA2471" w:rsidRPr="003844FC" w:rsidRDefault="00DA2471" w:rsidP="0065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DA2471" w:rsidRPr="003844FC" w:rsidRDefault="00DA2471" w:rsidP="0065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DA2471" w:rsidRPr="003844FC" w:rsidRDefault="00DA2471" w:rsidP="0065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DA2471" w:rsidRPr="003844FC" w:rsidRDefault="00DA2471" w:rsidP="0065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DA2471" w:rsidRPr="003844FC" w:rsidRDefault="00DA2471" w:rsidP="0065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DA2471" w:rsidRPr="003844FC" w:rsidRDefault="00DA2471" w:rsidP="0065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DA2471" w:rsidRPr="003844FC" w:rsidRDefault="00DA2471" w:rsidP="0065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DA2471" w:rsidRPr="003844FC" w:rsidRDefault="00DA2471" w:rsidP="0065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DA2471" w:rsidRPr="003844FC" w:rsidRDefault="00DA2471" w:rsidP="0065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DA2471" w:rsidRPr="003844FC" w:rsidRDefault="00DA2471" w:rsidP="00652D5D">
            <w:pPr>
              <w:jc w:val="center"/>
              <w:rPr>
                <w:sz w:val="24"/>
                <w:szCs w:val="24"/>
              </w:rPr>
            </w:pPr>
          </w:p>
        </w:tc>
      </w:tr>
      <w:tr w:rsidR="00DA2471" w:rsidRPr="005110B9">
        <w:trPr>
          <w:trHeight w:val="330"/>
        </w:trPr>
        <w:tc>
          <w:tcPr>
            <w:tcW w:w="10143" w:type="dxa"/>
            <w:gridSpan w:val="31"/>
            <w:vAlign w:val="center"/>
          </w:tcPr>
          <w:p w:rsidR="00DA2471" w:rsidRPr="005110B9" w:rsidRDefault="00DA2471" w:rsidP="00652D5D">
            <w:pPr>
              <w:rPr>
                <w:b/>
                <w:bCs/>
                <w:sz w:val="24"/>
                <w:szCs w:val="24"/>
              </w:rPr>
            </w:pPr>
            <w:r w:rsidRPr="005110B9">
              <w:rPr>
                <w:b/>
                <w:bCs/>
                <w:sz w:val="24"/>
                <w:szCs w:val="24"/>
              </w:rPr>
              <w:t>Uczeń - Dane osobowe</w:t>
            </w:r>
          </w:p>
        </w:tc>
      </w:tr>
      <w:tr w:rsidR="00DA2471" w:rsidRPr="005110B9">
        <w:trPr>
          <w:trHeight w:val="562"/>
        </w:trPr>
        <w:tc>
          <w:tcPr>
            <w:tcW w:w="1377" w:type="dxa"/>
            <w:gridSpan w:val="2"/>
            <w:vAlign w:val="center"/>
          </w:tcPr>
          <w:p w:rsidR="00DA2471" w:rsidRPr="003D0133" w:rsidRDefault="00DA2471" w:rsidP="00652D5D">
            <w:r w:rsidRPr="003D0133">
              <w:t xml:space="preserve">Nazwisko </w:t>
            </w:r>
          </w:p>
        </w:tc>
        <w:tc>
          <w:tcPr>
            <w:tcW w:w="4063" w:type="dxa"/>
            <w:gridSpan w:val="10"/>
          </w:tcPr>
          <w:p w:rsidR="00DA2471" w:rsidRDefault="00DA2471" w:rsidP="00652D5D">
            <w:pPr>
              <w:rPr>
                <w:sz w:val="12"/>
                <w:szCs w:val="12"/>
              </w:rPr>
            </w:pPr>
            <w:r w:rsidRPr="005110B9">
              <w:rPr>
                <w:sz w:val="12"/>
                <w:szCs w:val="12"/>
              </w:rPr>
              <w:t>DRUKOWANYMI LITERAMI</w:t>
            </w:r>
          </w:p>
          <w:p w:rsidR="00DA2471" w:rsidRPr="003844FC" w:rsidRDefault="00DA2471" w:rsidP="00652D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gridSpan w:val="6"/>
            <w:vAlign w:val="center"/>
          </w:tcPr>
          <w:p w:rsidR="00DA2471" w:rsidRPr="003D0133" w:rsidRDefault="00DA2471" w:rsidP="00652D5D">
            <w:r>
              <w:t>I</w:t>
            </w:r>
            <w:r w:rsidRPr="003D0133">
              <w:t>mię</w:t>
            </w:r>
          </w:p>
        </w:tc>
        <w:tc>
          <w:tcPr>
            <w:tcW w:w="3768" w:type="dxa"/>
            <w:gridSpan w:val="13"/>
          </w:tcPr>
          <w:p w:rsidR="00DA2471" w:rsidRDefault="00DA2471" w:rsidP="00652D5D">
            <w:pPr>
              <w:rPr>
                <w:sz w:val="12"/>
                <w:szCs w:val="12"/>
              </w:rPr>
            </w:pPr>
            <w:r w:rsidRPr="005110B9">
              <w:rPr>
                <w:sz w:val="12"/>
                <w:szCs w:val="12"/>
              </w:rPr>
              <w:t>DRUKOWANYMI LITERAMI</w:t>
            </w:r>
          </w:p>
          <w:p w:rsidR="00DA2471" w:rsidRPr="003844FC" w:rsidRDefault="00DA2471" w:rsidP="00652D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2471" w:rsidRPr="005110B9">
        <w:trPr>
          <w:trHeight w:val="454"/>
        </w:trPr>
        <w:tc>
          <w:tcPr>
            <w:tcW w:w="2249" w:type="dxa"/>
            <w:gridSpan w:val="3"/>
            <w:vAlign w:val="center"/>
          </w:tcPr>
          <w:p w:rsidR="00DA2471" w:rsidRPr="003D0133" w:rsidRDefault="00DA2471" w:rsidP="00652D5D">
            <w:r w:rsidRPr="003D0133">
              <w:t>Data i miejsce urodzenia</w:t>
            </w:r>
          </w:p>
        </w:tc>
        <w:tc>
          <w:tcPr>
            <w:tcW w:w="3191" w:type="dxa"/>
            <w:gridSpan w:val="9"/>
            <w:vAlign w:val="center"/>
          </w:tcPr>
          <w:p w:rsidR="00DA2471" w:rsidRPr="003844FC" w:rsidRDefault="00DA2471" w:rsidP="00652D5D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6"/>
            <w:vAlign w:val="center"/>
          </w:tcPr>
          <w:p w:rsidR="00DA2471" w:rsidRPr="005110B9" w:rsidRDefault="00DA2471" w:rsidP="00652D5D">
            <w:pPr>
              <w:jc w:val="center"/>
              <w:rPr>
                <w:sz w:val="24"/>
                <w:szCs w:val="24"/>
              </w:rPr>
            </w:pPr>
            <w:r w:rsidRPr="005110B9">
              <w:rPr>
                <w:sz w:val="24"/>
                <w:szCs w:val="24"/>
              </w:rPr>
              <w:t>PESEL</w:t>
            </w:r>
          </w:p>
        </w:tc>
        <w:tc>
          <w:tcPr>
            <w:tcW w:w="344" w:type="dxa"/>
            <w:vAlign w:val="center"/>
          </w:tcPr>
          <w:p w:rsidR="00DA2471" w:rsidRPr="003844FC" w:rsidRDefault="00DA2471" w:rsidP="00652D5D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DA2471" w:rsidRPr="003844FC" w:rsidRDefault="00DA2471" w:rsidP="00652D5D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DA2471" w:rsidRPr="003844FC" w:rsidRDefault="00DA2471" w:rsidP="00652D5D">
            <w:pPr>
              <w:rPr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DA2471" w:rsidRPr="003844FC" w:rsidRDefault="00DA2471" w:rsidP="00652D5D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DA2471" w:rsidRPr="003844FC" w:rsidRDefault="00DA2471" w:rsidP="00652D5D">
            <w:pPr>
              <w:rPr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DA2471" w:rsidRPr="003844FC" w:rsidRDefault="00DA2471" w:rsidP="00652D5D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DA2471" w:rsidRPr="003844FC" w:rsidRDefault="00DA2471" w:rsidP="00652D5D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DA2471" w:rsidRPr="003844FC" w:rsidRDefault="00DA2471" w:rsidP="00652D5D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DA2471" w:rsidRPr="003844FC" w:rsidRDefault="00DA2471" w:rsidP="00652D5D">
            <w:pPr>
              <w:rPr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DA2471" w:rsidRPr="003844FC" w:rsidRDefault="00DA2471" w:rsidP="00652D5D">
            <w:pPr>
              <w:rPr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DA2471" w:rsidRPr="003844FC" w:rsidRDefault="00DA2471" w:rsidP="00652D5D">
            <w:pPr>
              <w:rPr>
                <w:sz w:val="24"/>
                <w:szCs w:val="24"/>
              </w:rPr>
            </w:pPr>
          </w:p>
        </w:tc>
      </w:tr>
      <w:tr w:rsidR="00DA2471" w:rsidRPr="005110B9">
        <w:trPr>
          <w:trHeight w:val="454"/>
        </w:trPr>
        <w:tc>
          <w:tcPr>
            <w:tcW w:w="1377" w:type="dxa"/>
            <w:gridSpan w:val="2"/>
            <w:vAlign w:val="center"/>
          </w:tcPr>
          <w:p w:rsidR="00DA2471" w:rsidRPr="003D0133" w:rsidRDefault="00DA2471" w:rsidP="00652D5D">
            <w:r w:rsidRPr="003D0133">
              <w:t>Adres</w:t>
            </w:r>
            <w:r>
              <w:t xml:space="preserve"> zamieszkania</w:t>
            </w:r>
          </w:p>
        </w:tc>
        <w:tc>
          <w:tcPr>
            <w:tcW w:w="872" w:type="dxa"/>
            <w:vAlign w:val="center"/>
          </w:tcPr>
          <w:p w:rsidR="00DA2471" w:rsidRPr="003D0133" w:rsidRDefault="00DA2471" w:rsidP="00652D5D">
            <w:r w:rsidRPr="003D0133">
              <w:t xml:space="preserve">Ulica </w:t>
            </w:r>
          </w:p>
        </w:tc>
        <w:tc>
          <w:tcPr>
            <w:tcW w:w="4470" w:type="dxa"/>
            <w:gridSpan w:val="16"/>
            <w:vAlign w:val="center"/>
          </w:tcPr>
          <w:p w:rsidR="00DA2471" w:rsidRPr="00B93CC6" w:rsidRDefault="00DA2471" w:rsidP="00652D5D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DA2471" w:rsidRPr="005110B9" w:rsidRDefault="00DA2471" w:rsidP="00652D5D">
            <w:pPr>
              <w:jc w:val="center"/>
              <w:rPr>
                <w:sz w:val="18"/>
                <w:szCs w:val="18"/>
              </w:rPr>
            </w:pPr>
            <w:r w:rsidRPr="005110B9">
              <w:rPr>
                <w:sz w:val="18"/>
                <w:szCs w:val="18"/>
              </w:rPr>
              <w:t>Nr domu</w:t>
            </w:r>
          </w:p>
        </w:tc>
        <w:tc>
          <w:tcPr>
            <w:tcW w:w="1117" w:type="dxa"/>
            <w:gridSpan w:val="4"/>
            <w:vAlign w:val="center"/>
          </w:tcPr>
          <w:p w:rsidR="00DA2471" w:rsidRPr="00B93CC6" w:rsidRDefault="00DA2471" w:rsidP="00652D5D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DA2471" w:rsidRPr="005110B9" w:rsidRDefault="00DA2471" w:rsidP="00652D5D">
            <w:pPr>
              <w:jc w:val="center"/>
              <w:rPr>
                <w:sz w:val="24"/>
                <w:szCs w:val="24"/>
              </w:rPr>
            </w:pPr>
            <w:r w:rsidRPr="005110B9">
              <w:rPr>
                <w:sz w:val="18"/>
                <w:szCs w:val="18"/>
              </w:rPr>
              <w:t>Nr lokalu</w:t>
            </w:r>
          </w:p>
        </w:tc>
        <w:tc>
          <w:tcPr>
            <w:tcW w:w="900" w:type="dxa"/>
            <w:gridSpan w:val="3"/>
            <w:vAlign w:val="center"/>
          </w:tcPr>
          <w:p w:rsidR="00DA2471" w:rsidRPr="00B93CC6" w:rsidRDefault="00DA2471" w:rsidP="00652D5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A2471" w:rsidRPr="005110B9">
        <w:trPr>
          <w:trHeight w:val="454"/>
        </w:trPr>
        <w:tc>
          <w:tcPr>
            <w:tcW w:w="5060" w:type="dxa"/>
            <w:gridSpan w:val="10"/>
          </w:tcPr>
          <w:p w:rsidR="00DA2471" w:rsidRDefault="00DA2471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Nazwisko i imię ojca</w:t>
            </w:r>
            <w:r>
              <w:rPr>
                <w:sz w:val="16"/>
                <w:szCs w:val="16"/>
              </w:rPr>
              <w:t>:</w:t>
            </w:r>
          </w:p>
          <w:p w:rsidR="00DA2471" w:rsidRPr="00B93CC6" w:rsidRDefault="00DA2471" w:rsidP="00652D5D">
            <w:pPr>
              <w:rPr>
                <w:sz w:val="24"/>
                <w:szCs w:val="24"/>
              </w:rPr>
            </w:pPr>
          </w:p>
        </w:tc>
        <w:tc>
          <w:tcPr>
            <w:tcW w:w="5083" w:type="dxa"/>
            <w:gridSpan w:val="21"/>
          </w:tcPr>
          <w:p w:rsidR="00DA2471" w:rsidRDefault="00DA2471" w:rsidP="00652D5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110B9">
              <w:rPr>
                <w:sz w:val="16"/>
                <w:szCs w:val="16"/>
              </w:rPr>
              <w:t>Nazwisko i imię matki</w:t>
            </w:r>
            <w:r>
              <w:rPr>
                <w:sz w:val="16"/>
                <w:szCs w:val="16"/>
              </w:rPr>
              <w:t>:</w:t>
            </w:r>
          </w:p>
          <w:p w:rsidR="00DA2471" w:rsidRPr="00B93CC6" w:rsidRDefault="00DA2471" w:rsidP="00652D5D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A2471" w:rsidRPr="005110B9">
        <w:trPr>
          <w:trHeight w:val="454"/>
        </w:trPr>
        <w:tc>
          <w:tcPr>
            <w:tcW w:w="2249" w:type="dxa"/>
            <w:gridSpan w:val="3"/>
            <w:vAlign w:val="center"/>
          </w:tcPr>
          <w:p w:rsidR="00DA2471" w:rsidRPr="005110B9" w:rsidRDefault="00DA2471" w:rsidP="00652D5D">
            <w:pPr>
              <w:jc w:val="center"/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W bieżącym roku szkolnym</w:t>
            </w:r>
          </w:p>
          <w:p w:rsidR="00DA2471" w:rsidRPr="005110B9" w:rsidRDefault="00DA2471" w:rsidP="00652D5D">
            <w:pPr>
              <w:jc w:val="center"/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uczeń uczęszcza do:</w:t>
            </w:r>
          </w:p>
          <w:p w:rsidR="00DA2471" w:rsidRPr="003D0133" w:rsidRDefault="00DA2471" w:rsidP="00652D5D">
            <w:pPr>
              <w:jc w:val="center"/>
            </w:pPr>
            <w:r w:rsidRPr="005110B9">
              <w:rPr>
                <w:sz w:val="16"/>
                <w:szCs w:val="16"/>
              </w:rPr>
              <w:t>Nazwa i adres szkoły</w:t>
            </w:r>
          </w:p>
        </w:tc>
        <w:tc>
          <w:tcPr>
            <w:tcW w:w="3766" w:type="dxa"/>
            <w:gridSpan w:val="13"/>
            <w:vMerge w:val="restart"/>
          </w:tcPr>
          <w:p w:rsidR="00DA2471" w:rsidRPr="00D71044" w:rsidRDefault="00DA2471" w:rsidP="00652D5D"/>
        </w:tc>
        <w:tc>
          <w:tcPr>
            <w:tcW w:w="1392" w:type="dxa"/>
            <w:gridSpan w:val="5"/>
            <w:vMerge w:val="restart"/>
            <w:vAlign w:val="center"/>
          </w:tcPr>
          <w:p w:rsidR="00DA2471" w:rsidRDefault="00DA2471" w:rsidP="00652D5D">
            <w:pPr>
              <w:jc w:val="center"/>
            </w:pPr>
            <w:r>
              <w:t>Podpis i pieczęć</w:t>
            </w:r>
          </w:p>
          <w:p w:rsidR="00DA2471" w:rsidRPr="005110B9" w:rsidRDefault="00DA2471" w:rsidP="00652D5D">
            <w:pPr>
              <w:jc w:val="center"/>
              <w:rPr>
                <w:sz w:val="24"/>
                <w:szCs w:val="24"/>
              </w:rPr>
            </w:pPr>
            <w:r w:rsidRPr="003D0133">
              <w:t>dyrektora szkoły</w:t>
            </w:r>
          </w:p>
        </w:tc>
        <w:tc>
          <w:tcPr>
            <w:tcW w:w="2736" w:type="dxa"/>
            <w:gridSpan w:val="10"/>
            <w:vMerge w:val="restart"/>
          </w:tcPr>
          <w:p w:rsidR="00DA2471" w:rsidRPr="00D71044" w:rsidRDefault="00DA2471" w:rsidP="00652D5D">
            <w:pPr>
              <w:rPr>
                <w:sz w:val="22"/>
                <w:szCs w:val="22"/>
              </w:rPr>
            </w:pPr>
          </w:p>
        </w:tc>
      </w:tr>
      <w:tr w:rsidR="00DA2471" w:rsidRPr="005110B9">
        <w:trPr>
          <w:trHeight w:val="489"/>
        </w:trPr>
        <w:tc>
          <w:tcPr>
            <w:tcW w:w="728" w:type="dxa"/>
            <w:vAlign w:val="center"/>
          </w:tcPr>
          <w:p w:rsidR="00DA2471" w:rsidRPr="003D0133" w:rsidRDefault="00DA2471" w:rsidP="00652D5D">
            <w:r w:rsidRPr="003D0133">
              <w:t>Klas</w:t>
            </w:r>
            <w:r>
              <w:t>a:</w:t>
            </w:r>
          </w:p>
        </w:tc>
        <w:tc>
          <w:tcPr>
            <w:tcW w:w="1521" w:type="dxa"/>
            <w:gridSpan w:val="2"/>
            <w:vAlign w:val="center"/>
          </w:tcPr>
          <w:p w:rsidR="00DA2471" w:rsidRPr="003844FC" w:rsidRDefault="00DA2471" w:rsidP="00652D5D">
            <w:pPr>
              <w:rPr>
                <w:sz w:val="24"/>
                <w:szCs w:val="24"/>
              </w:rPr>
            </w:pPr>
          </w:p>
        </w:tc>
        <w:tc>
          <w:tcPr>
            <w:tcW w:w="3766" w:type="dxa"/>
            <w:gridSpan w:val="13"/>
            <w:vMerge/>
            <w:vAlign w:val="center"/>
          </w:tcPr>
          <w:p w:rsidR="00DA2471" w:rsidRPr="005110B9" w:rsidRDefault="00DA2471" w:rsidP="00652D5D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5"/>
            <w:vMerge/>
            <w:vAlign w:val="center"/>
          </w:tcPr>
          <w:p w:rsidR="00DA2471" w:rsidRPr="005110B9" w:rsidRDefault="00DA2471" w:rsidP="00652D5D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10"/>
            <w:vMerge/>
            <w:vAlign w:val="center"/>
          </w:tcPr>
          <w:p w:rsidR="00DA2471" w:rsidRPr="005110B9" w:rsidRDefault="00DA2471" w:rsidP="00652D5D">
            <w:pPr>
              <w:rPr>
                <w:sz w:val="24"/>
                <w:szCs w:val="24"/>
              </w:rPr>
            </w:pPr>
          </w:p>
        </w:tc>
      </w:tr>
    </w:tbl>
    <w:p w:rsidR="00DA2471" w:rsidRDefault="00DA2471" w:rsidP="00EE3F02"/>
    <w:p w:rsidR="00DA2471" w:rsidRPr="00706863" w:rsidRDefault="00DA2471" w:rsidP="00EE3F02">
      <w:pPr>
        <w:pStyle w:val="Default"/>
        <w:spacing w:after="23"/>
        <w:ind w:left="142" w:right="54"/>
        <w:rPr>
          <w:b/>
          <w:bCs/>
          <w:sz w:val="20"/>
          <w:szCs w:val="20"/>
        </w:rPr>
      </w:pPr>
      <w:r w:rsidRPr="009C2390">
        <w:rPr>
          <w:i/>
          <w:iCs/>
          <w:sz w:val="20"/>
          <w:szCs w:val="20"/>
          <w:u w:val="single"/>
        </w:rPr>
        <w:t>(podkreślić odpowiednie)</w:t>
      </w:r>
      <w:r>
        <w:rPr>
          <w:i/>
          <w:i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  </w:t>
      </w:r>
      <w:r w:rsidRPr="00706863">
        <w:rPr>
          <w:b/>
          <w:bCs/>
          <w:sz w:val="20"/>
          <w:szCs w:val="20"/>
        </w:rPr>
        <w:t xml:space="preserve">szkoła podstawowa, </w:t>
      </w:r>
      <w:r>
        <w:rPr>
          <w:b/>
          <w:bCs/>
          <w:sz w:val="20"/>
          <w:szCs w:val="20"/>
        </w:rPr>
        <w:t xml:space="preserve">    </w:t>
      </w:r>
      <w:r w:rsidRPr="00706863">
        <w:rPr>
          <w:b/>
          <w:bCs/>
          <w:sz w:val="20"/>
          <w:szCs w:val="20"/>
        </w:rPr>
        <w:t>szkoła gimnazjalna,</w:t>
      </w:r>
      <w:r>
        <w:rPr>
          <w:b/>
          <w:bCs/>
          <w:sz w:val="20"/>
          <w:szCs w:val="20"/>
        </w:rPr>
        <w:t xml:space="preserve">     </w:t>
      </w:r>
      <w:r w:rsidRPr="00706863">
        <w:rPr>
          <w:b/>
          <w:bCs/>
          <w:sz w:val="20"/>
          <w:szCs w:val="20"/>
        </w:rPr>
        <w:t>liceum,</w:t>
      </w:r>
      <w:r>
        <w:rPr>
          <w:b/>
          <w:bCs/>
          <w:sz w:val="20"/>
          <w:szCs w:val="20"/>
        </w:rPr>
        <w:t xml:space="preserve">  </w:t>
      </w:r>
      <w:r w:rsidRPr="0070686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r w:rsidRPr="00706863">
        <w:rPr>
          <w:b/>
          <w:bCs/>
          <w:sz w:val="20"/>
          <w:szCs w:val="20"/>
        </w:rPr>
        <w:t xml:space="preserve">liceum profilowane, </w:t>
      </w:r>
      <w:r>
        <w:rPr>
          <w:b/>
          <w:bCs/>
          <w:sz w:val="20"/>
          <w:szCs w:val="20"/>
        </w:rPr>
        <w:t xml:space="preserve">    </w:t>
      </w:r>
      <w:r w:rsidRPr="00706863">
        <w:rPr>
          <w:b/>
          <w:bCs/>
          <w:sz w:val="20"/>
          <w:szCs w:val="20"/>
        </w:rPr>
        <w:t>liceum uzupełniające,</w:t>
      </w:r>
      <w:r>
        <w:rPr>
          <w:b/>
          <w:bCs/>
          <w:sz w:val="20"/>
          <w:szCs w:val="20"/>
        </w:rPr>
        <w:t xml:space="preserve">     </w:t>
      </w:r>
      <w:r w:rsidRPr="00706863">
        <w:rPr>
          <w:b/>
          <w:bCs/>
          <w:sz w:val="20"/>
          <w:szCs w:val="20"/>
        </w:rPr>
        <w:t>technikum,</w:t>
      </w:r>
      <w:r>
        <w:rPr>
          <w:b/>
          <w:bCs/>
          <w:sz w:val="20"/>
          <w:szCs w:val="20"/>
        </w:rPr>
        <w:t xml:space="preserve">    </w:t>
      </w:r>
      <w:r w:rsidRPr="00706863">
        <w:rPr>
          <w:b/>
          <w:bCs/>
          <w:sz w:val="20"/>
          <w:szCs w:val="20"/>
        </w:rPr>
        <w:t xml:space="preserve"> technikum uzupełniające, </w:t>
      </w:r>
      <w:r>
        <w:rPr>
          <w:b/>
          <w:bCs/>
          <w:sz w:val="20"/>
          <w:szCs w:val="20"/>
        </w:rPr>
        <w:t xml:space="preserve">    </w:t>
      </w:r>
      <w:r w:rsidRPr="00706863">
        <w:rPr>
          <w:b/>
          <w:bCs/>
          <w:sz w:val="20"/>
          <w:szCs w:val="20"/>
        </w:rPr>
        <w:t xml:space="preserve">zasadnicza szkoła zawodowa, </w:t>
      </w:r>
      <w:r>
        <w:rPr>
          <w:b/>
          <w:bCs/>
          <w:sz w:val="20"/>
          <w:szCs w:val="20"/>
        </w:rPr>
        <w:t xml:space="preserve">    </w:t>
      </w:r>
      <w:r w:rsidRPr="00706863">
        <w:rPr>
          <w:b/>
          <w:bCs/>
          <w:sz w:val="20"/>
          <w:szCs w:val="20"/>
        </w:rPr>
        <w:t xml:space="preserve">szkoła policealna, </w:t>
      </w:r>
      <w:r>
        <w:rPr>
          <w:b/>
          <w:bCs/>
          <w:sz w:val="20"/>
          <w:szCs w:val="20"/>
        </w:rPr>
        <w:t xml:space="preserve">   </w:t>
      </w:r>
      <w:r w:rsidRPr="00706863">
        <w:rPr>
          <w:b/>
          <w:bCs/>
          <w:sz w:val="20"/>
          <w:szCs w:val="20"/>
        </w:rPr>
        <w:t>szkoła specjalna przysposabiająca do pracy,</w:t>
      </w:r>
      <w:r>
        <w:rPr>
          <w:b/>
          <w:bCs/>
          <w:sz w:val="20"/>
          <w:szCs w:val="20"/>
        </w:rPr>
        <w:t xml:space="preserve"> </w:t>
      </w:r>
      <w:r w:rsidRPr="0070686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r w:rsidRPr="00706863">
        <w:rPr>
          <w:b/>
          <w:bCs/>
          <w:sz w:val="20"/>
          <w:szCs w:val="20"/>
        </w:rPr>
        <w:t xml:space="preserve">kolegium. </w:t>
      </w:r>
    </w:p>
    <w:p w:rsidR="00DA2471" w:rsidRPr="00272AA2" w:rsidRDefault="00DA2471" w:rsidP="00EE3F02">
      <w:pPr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1276"/>
        <w:gridCol w:w="1134"/>
        <w:gridCol w:w="4252"/>
      </w:tblGrid>
      <w:tr w:rsidR="00DA2471" w:rsidRPr="005110B9">
        <w:trPr>
          <w:trHeight w:val="414"/>
        </w:trPr>
        <w:tc>
          <w:tcPr>
            <w:tcW w:w="10206" w:type="dxa"/>
            <w:gridSpan w:val="5"/>
            <w:vAlign w:val="center"/>
          </w:tcPr>
          <w:p w:rsidR="00DA2471" w:rsidRPr="005110B9" w:rsidRDefault="00DA2471" w:rsidP="00652D5D">
            <w:pPr>
              <w:jc w:val="center"/>
              <w:rPr>
                <w:sz w:val="18"/>
                <w:szCs w:val="18"/>
              </w:rPr>
            </w:pPr>
            <w:r w:rsidRPr="00272AA2">
              <w:rPr>
                <w:b/>
                <w:bCs/>
                <w:sz w:val="24"/>
                <w:szCs w:val="24"/>
              </w:rPr>
              <w:t>Oświadczam, że moja rodzina składa się z niżej wymienionych osób, które pozostają we wspólnym gospodarstwie domowym:</w:t>
            </w:r>
          </w:p>
        </w:tc>
      </w:tr>
      <w:tr w:rsidR="00DA2471" w:rsidRPr="005110B9">
        <w:trPr>
          <w:cantSplit/>
          <w:trHeight w:val="1134"/>
        </w:trPr>
        <w:tc>
          <w:tcPr>
            <w:tcW w:w="426" w:type="dxa"/>
            <w:vAlign w:val="center"/>
          </w:tcPr>
          <w:p w:rsidR="00DA2471" w:rsidRPr="005110B9" w:rsidRDefault="00DA2471" w:rsidP="00652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</w:t>
            </w:r>
          </w:p>
        </w:tc>
        <w:tc>
          <w:tcPr>
            <w:tcW w:w="3118" w:type="dxa"/>
            <w:vAlign w:val="center"/>
          </w:tcPr>
          <w:p w:rsidR="00DA2471" w:rsidRPr="005110B9" w:rsidRDefault="00DA2471" w:rsidP="00652D5D">
            <w:pPr>
              <w:jc w:val="center"/>
              <w:rPr>
                <w:sz w:val="18"/>
                <w:szCs w:val="18"/>
              </w:rPr>
            </w:pPr>
            <w:r w:rsidRPr="005110B9">
              <w:rPr>
                <w:sz w:val="18"/>
                <w:szCs w:val="18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DA2471" w:rsidRPr="005110B9" w:rsidRDefault="00DA2471" w:rsidP="00652D5D">
            <w:pPr>
              <w:jc w:val="center"/>
              <w:rPr>
                <w:sz w:val="18"/>
                <w:szCs w:val="18"/>
              </w:rPr>
            </w:pPr>
            <w:r w:rsidRPr="005110B9">
              <w:rPr>
                <w:sz w:val="18"/>
                <w:szCs w:val="18"/>
              </w:rPr>
              <w:t>Data urodzenia</w:t>
            </w:r>
          </w:p>
        </w:tc>
        <w:tc>
          <w:tcPr>
            <w:tcW w:w="1134" w:type="dxa"/>
            <w:vAlign w:val="center"/>
          </w:tcPr>
          <w:p w:rsidR="00DA2471" w:rsidRPr="005110B9" w:rsidRDefault="00DA2471" w:rsidP="00652D5D">
            <w:pPr>
              <w:jc w:val="center"/>
              <w:rPr>
                <w:sz w:val="18"/>
                <w:szCs w:val="18"/>
              </w:rPr>
            </w:pPr>
            <w:r w:rsidRPr="005110B9">
              <w:rPr>
                <w:sz w:val="18"/>
                <w:szCs w:val="18"/>
              </w:rPr>
              <w:t>Stopień pokrewień</w:t>
            </w:r>
            <w:r>
              <w:rPr>
                <w:sz w:val="18"/>
                <w:szCs w:val="18"/>
              </w:rPr>
              <w:t>-</w:t>
            </w:r>
            <w:r w:rsidRPr="005110B9">
              <w:rPr>
                <w:sz w:val="18"/>
                <w:szCs w:val="18"/>
              </w:rPr>
              <w:t>stwa</w:t>
            </w:r>
            <w:r>
              <w:t>/</w:t>
            </w:r>
            <w:r w:rsidRPr="005110B9">
              <w:rPr>
                <w:vertAlign w:val="superscript"/>
              </w:rPr>
              <w:t>1</w:t>
            </w:r>
          </w:p>
        </w:tc>
        <w:tc>
          <w:tcPr>
            <w:tcW w:w="4252" w:type="dxa"/>
            <w:vAlign w:val="center"/>
          </w:tcPr>
          <w:p w:rsidR="00DA2471" w:rsidRPr="00954915" w:rsidRDefault="00DA2471" w:rsidP="00652D5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PRACY/NAUKI</w:t>
            </w:r>
            <w:r w:rsidRPr="00F930B2">
              <w:rPr>
                <w:i/>
                <w:iCs/>
                <w:sz w:val="18"/>
                <w:szCs w:val="18"/>
              </w:rPr>
              <w:t xml:space="preserve"> Wpisać odpowiednio:</w:t>
            </w:r>
            <w:r>
              <w:rPr>
                <w:sz w:val="18"/>
                <w:szCs w:val="18"/>
              </w:rPr>
              <w:t xml:space="preserve"> pracownik; uczeń; student; emeryt; rencista; bezrobotny (zarejestrowany w Urzędzie Pracy); niepracujący  (nie zarejestrowany w Urzędzie Pracy); prowadzący własną działalność gospodarczą; prowadzący gospodarstwo rolne  </w:t>
            </w:r>
          </w:p>
        </w:tc>
      </w:tr>
      <w:tr w:rsidR="00DA2471" w:rsidRPr="005110B9">
        <w:trPr>
          <w:trHeight w:val="397"/>
        </w:trPr>
        <w:tc>
          <w:tcPr>
            <w:tcW w:w="426" w:type="dxa"/>
            <w:vAlign w:val="center"/>
          </w:tcPr>
          <w:p w:rsidR="00DA2471" w:rsidRPr="005110B9" w:rsidRDefault="00DA2471" w:rsidP="00652D5D">
            <w:pPr>
              <w:jc w:val="right"/>
              <w:rPr>
                <w:b/>
                <w:bCs/>
                <w:sz w:val="18"/>
                <w:szCs w:val="18"/>
              </w:rPr>
            </w:pPr>
            <w:r w:rsidRPr="005110B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A2471" w:rsidRPr="003844FC" w:rsidRDefault="00DA2471" w:rsidP="00652D5D">
            <w:pPr>
              <w:jc w:val="center"/>
            </w:pPr>
            <w:r w:rsidRPr="003844FC">
              <w:t>Wniosko-dawca</w:t>
            </w:r>
          </w:p>
        </w:tc>
        <w:tc>
          <w:tcPr>
            <w:tcW w:w="4252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</w:tr>
      <w:tr w:rsidR="00DA2471" w:rsidRPr="005110B9">
        <w:trPr>
          <w:trHeight w:val="397"/>
        </w:trPr>
        <w:tc>
          <w:tcPr>
            <w:tcW w:w="426" w:type="dxa"/>
            <w:vAlign w:val="center"/>
          </w:tcPr>
          <w:p w:rsidR="00DA2471" w:rsidRPr="005110B9" w:rsidRDefault="00DA2471" w:rsidP="00652D5D">
            <w:pPr>
              <w:jc w:val="right"/>
              <w:rPr>
                <w:b/>
                <w:bCs/>
                <w:sz w:val="18"/>
                <w:szCs w:val="18"/>
              </w:rPr>
            </w:pPr>
            <w:r w:rsidRPr="005110B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</w:tr>
      <w:tr w:rsidR="00DA2471" w:rsidRPr="005110B9">
        <w:trPr>
          <w:trHeight w:val="397"/>
        </w:trPr>
        <w:tc>
          <w:tcPr>
            <w:tcW w:w="426" w:type="dxa"/>
            <w:vAlign w:val="center"/>
          </w:tcPr>
          <w:p w:rsidR="00DA2471" w:rsidRPr="005110B9" w:rsidRDefault="00DA2471" w:rsidP="00652D5D">
            <w:pPr>
              <w:jc w:val="right"/>
              <w:rPr>
                <w:b/>
                <w:bCs/>
                <w:sz w:val="18"/>
                <w:szCs w:val="18"/>
              </w:rPr>
            </w:pPr>
            <w:r w:rsidRPr="005110B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</w:tr>
      <w:tr w:rsidR="00DA2471" w:rsidRPr="005110B9">
        <w:trPr>
          <w:trHeight w:val="397"/>
        </w:trPr>
        <w:tc>
          <w:tcPr>
            <w:tcW w:w="426" w:type="dxa"/>
            <w:vAlign w:val="center"/>
          </w:tcPr>
          <w:p w:rsidR="00DA2471" w:rsidRPr="005110B9" w:rsidRDefault="00DA2471" w:rsidP="00652D5D">
            <w:pPr>
              <w:jc w:val="right"/>
              <w:rPr>
                <w:b/>
                <w:bCs/>
                <w:sz w:val="18"/>
                <w:szCs w:val="18"/>
              </w:rPr>
            </w:pPr>
            <w:r w:rsidRPr="005110B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</w:tr>
      <w:tr w:rsidR="00DA2471" w:rsidRPr="005110B9">
        <w:trPr>
          <w:trHeight w:val="397"/>
        </w:trPr>
        <w:tc>
          <w:tcPr>
            <w:tcW w:w="426" w:type="dxa"/>
            <w:vAlign w:val="center"/>
          </w:tcPr>
          <w:p w:rsidR="00DA2471" w:rsidRPr="005110B9" w:rsidRDefault="00DA2471" w:rsidP="00652D5D">
            <w:pPr>
              <w:jc w:val="right"/>
              <w:rPr>
                <w:b/>
                <w:bCs/>
                <w:sz w:val="18"/>
                <w:szCs w:val="18"/>
              </w:rPr>
            </w:pPr>
            <w:r w:rsidRPr="005110B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</w:tr>
      <w:tr w:rsidR="00DA2471" w:rsidRPr="005110B9">
        <w:trPr>
          <w:trHeight w:val="397"/>
        </w:trPr>
        <w:tc>
          <w:tcPr>
            <w:tcW w:w="426" w:type="dxa"/>
            <w:vAlign w:val="center"/>
          </w:tcPr>
          <w:p w:rsidR="00DA2471" w:rsidRPr="005110B9" w:rsidRDefault="00DA2471" w:rsidP="00652D5D">
            <w:pPr>
              <w:jc w:val="right"/>
              <w:rPr>
                <w:b/>
                <w:bCs/>
                <w:sz w:val="18"/>
                <w:szCs w:val="18"/>
              </w:rPr>
            </w:pPr>
            <w:r w:rsidRPr="005110B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</w:tr>
      <w:tr w:rsidR="00DA2471" w:rsidRPr="005110B9">
        <w:trPr>
          <w:trHeight w:val="397"/>
        </w:trPr>
        <w:tc>
          <w:tcPr>
            <w:tcW w:w="426" w:type="dxa"/>
            <w:vAlign w:val="center"/>
          </w:tcPr>
          <w:p w:rsidR="00DA2471" w:rsidRPr="005110B9" w:rsidRDefault="00DA2471" w:rsidP="00652D5D">
            <w:pPr>
              <w:jc w:val="right"/>
              <w:rPr>
                <w:b/>
                <w:bCs/>
                <w:sz w:val="18"/>
                <w:szCs w:val="18"/>
              </w:rPr>
            </w:pPr>
            <w:r w:rsidRPr="005110B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</w:tr>
      <w:tr w:rsidR="00DA2471" w:rsidRPr="005110B9">
        <w:trPr>
          <w:trHeight w:val="397"/>
        </w:trPr>
        <w:tc>
          <w:tcPr>
            <w:tcW w:w="426" w:type="dxa"/>
            <w:vAlign w:val="center"/>
          </w:tcPr>
          <w:p w:rsidR="00DA2471" w:rsidRPr="005110B9" w:rsidRDefault="00DA2471" w:rsidP="00652D5D">
            <w:pPr>
              <w:jc w:val="right"/>
              <w:rPr>
                <w:b/>
                <w:bCs/>
                <w:sz w:val="18"/>
                <w:szCs w:val="18"/>
              </w:rPr>
            </w:pPr>
            <w:r w:rsidRPr="005110B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</w:tr>
      <w:tr w:rsidR="00DA2471" w:rsidRPr="005110B9">
        <w:trPr>
          <w:trHeight w:val="397"/>
        </w:trPr>
        <w:tc>
          <w:tcPr>
            <w:tcW w:w="426" w:type="dxa"/>
            <w:vAlign w:val="center"/>
          </w:tcPr>
          <w:p w:rsidR="00DA2471" w:rsidRPr="005110B9" w:rsidRDefault="00DA2471" w:rsidP="00652D5D">
            <w:pPr>
              <w:jc w:val="right"/>
              <w:rPr>
                <w:b/>
                <w:bCs/>
                <w:sz w:val="18"/>
                <w:szCs w:val="18"/>
              </w:rPr>
            </w:pPr>
            <w:r w:rsidRPr="005110B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</w:tr>
      <w:tr w:rsidR="00DA2471" w:rsidRPr="005110B9">
        <w:trPr>
          <w:trHeight w:val="397"/>
        </w:trPr>
        <w:tc>
          <w:tcPr>
            <w:tcW w:w="426" w:type="dxa"/>
            <w:vAlign w:val="center"/>
          </w:tcPr>
          <w:p w:rsidR="00DA2471" w:rsidRPr="005110B9" w:rsidRDefault="00DA2471" w:rsidP="00652D5D">
            <w:pPr>
              <w:jc w:val="right"/>
              <w:rPr>
                <w:b/>
                <w:bCs/>
                <w:sz w:val="18"/>
                <w:szCs w:val="18"/>
              </w:rPr>
            </w:pPr>
            <w:r w:rsidRPr="005110B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DA2471" w:rsidRPr="003844FC" w:rsidRDefault="00DA2471" w:rsidP="00652D5D">
            <w:pPr>
              <w:rPr>
                <w:b/>
                <w:bCs/>
              </w:rPr>
            </w:pPr>
          </w:p>
        </w:tc>
      </w:tr>
    </w:tbl>
    <w:p w:rsidR="00DA2471" w:rsidRPr="001557AE" w:rsidRDefault="00DA2471" w:rsidP="00EE3F02">
      <w:pPr>
        <w:rPr>
          <w:i/>
          <w:iCs/>
          <w:sz w:val="22"/>
          <w:szCs w:val="22"/>
        </w:rPr>
      </w:pPr>
      <w:r w:rsidRPr="001557AE">
        <w:rPr>
          <w:i/>
          <w:iCs/>
          <w:sz w:val="22"/>
          <w:szCs w:val="22"/>
        </w:rPr>
        <w:t>/*  niepotrzebne skreślić</w:t>
      </w:r>
    </w:p>
    <w:p w:rsidR="00DA2471" w:rsidRDefault="00DA2471" w:rsidP="00EE3F02">
      <w:pPr>
        <w:pStyle w:val="Tekstpodstawowy21"/>
        <w:rPr>
          <w:i/>
          <w:iCs/>
          <w:sz w:val="22"/>
          <w:szCs w:val="22"/>
        </w:rPr>
      </w:pPr>
      <w:r w:rsidRPr="001557AE">
        <w:rPr>
          <w:i/>
          <w:iCs/>
          <w:sz w:val="22"/>
          <w:szCs w:val="22"/>
        </w:rPr>
        <w:t>/</w:t>
      </w:r>
      <w:r w:rsidRPr="001557AE">
        <w:rPr>
          <w:i/>
          <w:iCs/>
          <w:sz w:val="22"/>
          <w:szCs w:val="22"/>
          <w:vertAlign w:val="superscript"/>
        </w:rPr>
        <w:t xml:space="preserve">1  </w:t>
      </w:r>
      <w:r w:rsidRPr="001557AE">
        <w:rPr>
          <w:i/>
          <w:iCs/>
          <w:sz w:val="22"/>
          <w:szCs w:val="22"/>
        </w:rPr>
        <w:t xml:space="preserve"> stopień pokrewieństwa w stosunku do wnioskodawcy</w:t>
      </w:r>
    </w:p>
    <w:p w:rsidR="00DA2471" w:rsidRDefault="00DA2471" w:rsidP="00EE3F02">
      <w:pPr>
        <w:pStyle w:val="Tekstpodstawowy2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DA2471" w:rsidRPr="003C0C27" w:rsidRDefault="00DA2471" w:rsidP="00EE3F02">
      <w:pPr>
        <w:pStyle w:val="Tekstpodstawowy2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Świadomy/a odpowiedzialności karnej za składanie fałszywych oświadczeń, oświadczam, że d</w:t>
      </w:r>
      <w:r w:rsidRPr="003C0C27">
        <w:rPr>
          <w:b/>
          <w:bCs/>
          <w:sz w:val="22"/>
          <w:szCs w:val="22"/>
        </w:rPr>
        <w:t>ochody</w:t>
      </w:r>
      <w:r>
        <w:rPr>
          <w:b/>
          <w:bCs/>
          <w:sz w:val="22"/>
          <w:szCs w:val="22"/>
        </w:rPr>
        <w:t xml:space="preserve"> </w:t>
      </w:r>
      <w:r w:rsidRPr="003C0C27">
        <w:rPr>
          <w:b/>
          <w:bCs/>
          <w:sz w:val="22"/>
          <w:szCs w:val="22"/>
        </w:rPr>
        <w:t xml:space="preserve">(netto) </w:t>
      </w:r>
      <w:r>
        <w:rPr>
          <w:b/>
          <w:bCs/>
          <w:sz w:val="22"/>
          <w:szCs w:val="22"/>
        </w:rPr>
        <w:t xml:space="preserve"> wymienionych członków rodziny </w:t>
      </w:r>
      <w:r w:rsidRPr="003C0C27">
        <w:rPr>
          <w:b/>
          <w:bCs/>
          <w:sz w:val="22"/>
          <w:szCs w:val="22"/>
        </w:rPr>
        <w:t xml:space="preserve">uzyskane  </w:t>
      </w:r>
      <w:r w:rsidRPr="003C0C27">
        <w:rPr>
          <w:b/>
          <w:bCs/>
          <w:sz w:val="22"/>
          <w:szCs w:val="22"/>
          <w:u w:val="single"/>
        </w:rPr>
        <w:t xml:space="preserve">w miesiącu  poprzedzającym miesiąc złożenia  wniosku </w:t>
      </w:r>
      <w:r w:rsidRPr="003C0C2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(lub w wypadku utraty źródła dochodu z miesiąca złożenia wniosku) </w:t>
      </w:r>
      <w:r w:rsidRPr="003C0C27">
        <w:rPr>
          <w:b/>
          <w:bCs/>
          <w:sz w:val="22"/>
          <w:szCs w:val="22"/>
        </w:rPr>
        <w:t>wynosiły:</w:t>
      </w:r>
    </w:p>
    <w:p w:rsidR="00DA2471" w:rsidRDefault="00DA2471" w:rsidP="00EE3F02">
      <w:pPr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"/>
        <w:gridCol w:w="3085"/>
        <w:gridCol w:w="1236"/>
        <w:gridCol w:w="1599"/>
        <w:gridCol w:w="2904"/>
      </w:tblGrid>
      <w:tr w:rsidR="00DA2471" w:rsidRPr="005110B9">
        <w:trPr>
          <w:trHeight w:hRule="exact" w:val="1100"/>
        </w:trPr>
        <w:tc>
          <w:tcPr>
            <w:tcW w:w="4503" w:type="dxa"/>
            <w:gridSpan w:val="3"/>
            <w:vAlign w:val="center"/>
          </w:tcPr>
          <w:p w:rsidR="00DA2471" w:rsidRPr="005110B9" w:rsidRDefault="00DA2471" w:rsidP="00652D5D">
            <w:pPr>
              <w:jc w:val="center"/>
              <w:rPr>
                <w:sz w:val="24"/>
                <w:szCs w:val="24"/>
              </w:rPr>
            </w:pPr>
            <w:r w:rsidRPr="005110B9">
              <w:rPr>
                <w:sz w:val="24"/>
                <w:szCs w:val="24"/>
              </w:rPr>
              <w:t>Źródło dochodu</w:t>
            </w:r>
          </w:p>
        </w:tc>
        <w:tc>
          <w:tcPr>
            <w:tcW w:w="1236" w:type="dxa"/>
            <w:vAlign w:val="center"/>
          </w:tcPr>
          <w:p w:rsidR="00DA2471" w:rsidRDefault="00DA2471" w:rsidP="00652D5D">
            <w:pPr>
              <w:jc w:val="center"/>
              <w:rPr>
                <w:sz w:val="16"/>
                <w:szCs w:val="16"/>
              </w:rPr>
            </w:pPr>
            <w:r w:rsidRPr="00415871">
              <w:rPr>
                <w:b/>
                <w:bCs/>
                <w:sz w:val="16"/>
                <w:szCs w:val="16"/>
              </w:rPr>
              <w:t>Występo-wanie dochodu</w:t>
            </w:r>
            <w:r>
              <w:rPr>
                <w:b/>
                <w:bCs/>
                <w:sz w:val="16"/>
                <w:szCs w:val="16"/>
              </w:rPr>
              <w:t xml:space="preserve"> w rodzinie</w:t>
            </w:r>
            <w:r>
              <w:rPr>
                <w:sz w:val="16"/>
                <w:szCs w:val="16"/>
              </w:rPr>
              <w:t xml:space="preserve"> -</w:t>
            </w:r>
          </w:p>
          <w:p w:rsidR="00DA2471" w:rsidRPr="006E1B42" w:rsidRDefault="00DA2471" w:rsidP="00652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wpisać</w:t>
            </w:r>
          </w:p>
          <w:p w:rsidR="00DA2471" w:rsidRPr="005110B9" w:rsidRDefault="00DA2471" w:rsidP="00652D5D">
            <w:pPr>
              <w:jc w:val="center"/>
              <w:rPr>
                <w:sz w:val="16"/>
                <w:szCs w:val="16"/>
              </w:rPr>
            </w:pPr>
            <w:r w:rsidRPr="00415871">
              <w:rPr>
                <w:b/>
                <w:bCs/>
                <w:sz w:val="16"/>
                <w:szCs w:val="16"/>
              </w:rPr>
              <w:t>TAK</w:t>
            </w:r>
            <w:r>
              <w:rPr>
                <w:sz w:val="16"/>
                <w:szCs w:val="16"/>
              </w:rPr>
              <w:t xml:space="preserve"> lub </w:t>
            </w:r>
            <w:r w:rsidRPr="00415871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1599" w:type="dxa"/>
            <w:vAlign w:val="center"/>
          </w:tcPr>
          <w:p w:rsidR="00DA2471" w:rsidRPr="005110B9" w:rsidRDefault="00DA2471" w:rsidP="00652D5D">
            <w:pPr>
              <w:jc w:val="center"/>
              <w:rPr>
                <w:sz w:val="18"/>
                <w:szCs w:val="18"/>
              </w:rPr>
            </w:pPr>
            <w:r w:rsidRPr="005110B9">
              <w:rPr>
                <w:sz w:val="16"/>
                <w:szCs w:val="16"/>
              </w:rPr>
              <w:t xml:space="preserve">Wysokość dochodu </w:t>
            </w:r>
            <w:r>
              <w:rPr>
                <w:sz w:val="16"/>
                <w:szCs w:val="16"/>
              </w:rPr>
              <w:t>netto</w:t>
            </w:r>
            <w:r w:rsidRPr="005110B9">
              <w:rPr>
                <w:b/>
                <w:bCs/>
                <w:sz w:val="16"/>
                <w:szCs w:val="16"/>
              </w:rPr>
              <w:t xml:space="preserve"> łącznie wszystkich członków rodziny </w:t>
            </w:r>
          </w:p>
        </w:tc>
        <w:tc>
          <w:tcPr>
            <w:tcW w:w="2904" w:type="dxa"/>
            <w:vAlign w:val="center"/>
          </w:tcPr>
          <w:p w:rsidR="00DA2471" w:rsidRPr="005110B9" w:rsidRDefault="00DA2471" w:rsidP="00652D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10B9">
              <w:rPr>
                <w:b/>
                <w:bCs/>
                <w:sz w:val="18"/>
                <w:szCs w:val="18"/>
              </w:rPr>
              <w:t xml:space="preserve">Rodzaj dokumentu potwierdzającego dochód </w:t>
            </w:r>
          </w:p>
        </w:tc>
      </w:tr>
      <w:tr w:rsidR="00DA2471" w:rsidRPr="005110B9">
        <w:trPr>
          <w:trHeight w:hRule="exact" w:val="510"/>
        </w:trPr>
        <w:tc>
          <w:tcPr>
            <w:tcW w:w="4503" w:type="dxa"/>
            <w:gridSpan w:val="3"/>
            <w:vAlign w:val="center"/>
          </w:tcPr>
          <w:p w:rsidR="00DA2471" w:rsidRPr="005110B9" w:rsidRDefault="00DA2471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Wynagrodzenie ze stosunku pracy</w:t>
            </w:r>
          </w:p>
          <w:p w:rsidR="00DA2471" w:rsidRPr="005110B9" w:rsidRDefault="00DA2471" w:rsidP="00652D5D">
            <w:pPr>
              <w:rPr>
                <w:sz w:val="22"/>
                <w:szCs w:val="22"/>
              </w:rPr>
            </w:pPr>
            <w:r w:rsidRPr="00FD6D94">
              <w:rPr>
                <w:sz w:val="22"/>
                <w:szCs w:val="22"/>
              </w:rPr>
              <w:t>(brutto, składki, netto)</w:t>
            </w:r>
          </w:p>
        </w:tc>
        <w:tc>
          <w:tcPr>
            <w:tcW w:w="1236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vMerge w:val="restart"/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zaświadczenie pracodawcy</w:t>
            </w:r>
          </w:p>
        </w:tc>
      </w:tr>
      <w:tr w:rsidR="00DA2471" w:rsidRPr="005110B9">
        <w:trPr>
          <w:trHeight w:hRule="exact" w:val="510"/>
        </w:trPr>
        <w:tc>
          <w:tcPr>
            <w:tcW w:w="4503" w:type="dxa"/>
            <w:gridSpan w:val="3"/>
            <w:vAlign w:val="center"/>
          </w:tcPr>
          <w:p w:rsidR="00DA2471" w:rsidRPr="005110B9" w:rsidRDefault="00DA2471" w:rsidP="00652D5D">
            <w:pPr>
              <w:rPr>
                <w:sz w:val="22"/>
                <w:szCs w:val="22"/>
              </w:rPr>
            </w:pPr>
            <w:r w:rsidRPr="007D1F6C">
              <w:rPr>
                <w:sz w:val="22"/>
                <w:szCs w:val="22"/>
              </w:rPr>
              <w:t>Umowy zlecenia, umowy o dzieło (netto</w:t>
            </w:r>
            <w:r>
              <w:t>)</w:t>
            </w:r>
          </w:p>
        </w:tc>
        <w:tc>
          <w:tcPr>
            <w:tcW w:w="1236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vMerge/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</w:p>
        </w:tc>
      </w:tr>
      <w:tr w:rsidR="00DA2471" w:rsidRPr="005110B9">
        <w:trPr>
          <w:trHeight w:hRule="exact" w:val="454"/>
        </w:trPr>
        <w:tc>
          <w:tcPr>
            <w:tcW w:w="1384" w:type="dxa"/>
            <w:vMerge w:val="restart"/>
            <w:vAlign w:val="center"/>
          </w:tcPr>
          <w:p w:rsidR="00DA2471" w:rsidRPr="005110B9" w:rsidRDefault="00DA2471" w:rsidP="00652D5D">
            <w:pPr>
              <w:jc w:val="center"/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Świadczenia z</w:t>
            </w:r>
          </w:p>
          <w:p w:rsidR="00DA2471" w:rsidRPr="005110B9" w:rsidRDefault="00DA2471" w:rsidP="00652D5D">
            <w:pPr>
              <w:jc w:val="center"/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Biura Świadczeń Rodzinnych</w:t>
            </w:r>
          </w:p>
        </w:tc>
        <w:tc>
          <w:tcPr>
            <w:tcW w:w="3119" w:type="dxa"/>
            <w:gridSpan w:val="2"/>
            <w:vAlign w:val="center"/>
          </w:tcPr>
          <w:p w:rsidR="00DA2471" w:rsidRPr="005110B9" w:rsidRDefault="00DA2471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 xml:space="preserve">a) zasiłek rodzinny oraz dodatki  </w:t>
            </w:r>
          </w:p>
        </w:tc>
        <w:tc>
          <w:tcPr>
            <w:tcW w:w="1236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vMerge w:val="restart"/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decyzja przyznająca świadczenia</w:t>
            </w:r>
          </w:p>
        </w:tc>
      </w:tr>
      <w:tr w:rsidR="00DA2471" w:rsidRPr="005110B9">
        <w:trPr>
          <w:trHeight w:hRule="exact" w:val="454"/>
        </w:trPr>
        <w:tc>
          <w:tcPr>
            <w:tcW w:w="1384" w:type="dxa"/>
            <w:vMerge/>
            <w:vAlign w:val="center"/>
          </w:tcPr>
          <w:p w:rsidR="00DA2471" w:rsidRPr="005110B9" w:rsidRDefault="00DA2471" w:rsidP="00652D5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A2471" w:rsidRPr="005110B9" w:rsidRDefault="00DA2471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 w:rsidRPr="005110B9">
              <w:rPr>
                <w:sz w:val="22"/>
                <w:szCs w:val="22"/>
              </w:rPr>
              <w:t>zasiłek pielęgnacyjny</w:t>
            </w:r>
          </w:p>
        </w:tc>
        <w:tc>
          <w:tcPr>
            <w:tcW w:w="1236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vMerge/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</w:p>
        </w:tc>
      </w:tr>
      <w:tr w:rsidR="00DA2471" w:rsidRPr="005110B9">
        <w:trPr>
          <w:trHeight w:hRule="exact" w:val="454"/>
        </w:trPr>
        <w:tc>
          <w:tcPr>
            <w:tcW w:w="1384" w:type="dxa"/>
            <w:vMerge/>
            <w:vAlign w:val="center"/>
          </w:tcPr>
          <w:p w:rsidR="00DA2471" w:rsidRPr="005110B9" w:rsidRDefault="00DA2471" w:rsidP="00652D5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A2471" w:rsidRPr="005110B9" w:rsidRDefault="00DA2471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c)</w:t>
            </w:r>
            <w:r>
              <w:rPr>
                <w:sz w:val="22"/>
                <w:szCs w:val="22"/>
              </w:rPr>
              <w:t xml:space="preserve"> </w:t>
            </w:r>
            <w:r w:rsidRPr="005110B9">
              <w:rPr>
                <w:sz w:val="22"/>
                <w:szCs w:val="22"/>
              </w:rPr>
              <w:t>świadczenie rehabilitacyjne</w:t>
            </w:r>
          </w:p>
        </w:tc>
        <w:tc>
          <w:tcPr>
            <w:tcW w:w="1236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vMerge/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</w:p>
        </w:tc>
      </w:tr>
      <w:tr w:rsidR="00DA2471" w:rsidRPr="005110B9">
        <w:trPr>
          <w:trHeight w:hRule="exact" w:val="454"/>
        </w:trPr>
        <w:tc>
          <w:tcPr>
            <w:tcW w:w="1384" w:type="dxa"/>
            <w:vMerge/>
            <w:vAlign w:val="center"/>
          </w:tcPr>
          <w:p w:rsidR="00DA2471" w:rsidRPr="005110B9" w:rsidRDefault="00DA2471" w:rsidP="00652D5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A2471" w:rsidRPr="005110B9" w:rsidRDefault="00DA2471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d)</w:t>
            </w:r>
            <w:r>
              <w:rPr>
                <w:sz w:val="22"/>
                <w:szCs w:val="22"/>
              </w:rPr>
              <w:t xml:space="preserve"> </w:t>
            </w:r>
            <w:r w:rsidRPr="005110B9">
              <w:rPr>
                <w:sz w:val="22"/>
                <w:szCs w:val="22"/>
              </w:rPr>
              <w:t>świadczenie alimentacyjne</w:t>
            </w:r>
          </w:p>
        </w:tc>
        <w:tc>
          <w:tcPr>
            <w:tcW w:w="1236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vMerge/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</w:p>
        </w:tc>
      </w:tr>
      <w:tr w:rsidR="00DA2471" w:rsidRPr="005110B9">
        <w:trPr>
          <w:trHeight w:hRule="exact" w:val="454"/>
        </w:trPr>
        <w:tc>
          <w:tcPr>
            <w:tcW w:w="1384" w:type="dxa"/>
            <w:vMerge/>
            <w:vAlign w:val="center"/>
          </w:tcPr>
          <w:p w:rsidR="00DA2471" w:rsidRPr="005110B9" w:rsidRDefault="00DA2471" w:rsidP="00652D5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A2471" w:rsidRPr="005110B9" w:rsidRDefault="00DA2471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e)</w:t>
            </w:r>
            <w:r>
              <w:rPr>
                <w:sz w:val="22"/>
                <w:szCs w:val="22"/>
              </w:rPr>
              <w:t xml:space="preserve"> </w:t>
            </w:r>
            <w:r w:rsidRPr="005110B9">
              <w:rPr>
                <w:sz w:val="22"/>
                <w:szCs w:val="22"/>
              </w:rPr>
              <w:t>dodatek energetyczny</w:t>
            </w:r>
          </w:p>
        </w:tc>
        <w:tc>
          <w:tcPr>
            <w:tcW w:w="1236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vMerge/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</w:p>
        </w:tc>
      </w:tr>
      <w:tr w:rsidR="00DA2471" w:rsidRPr="005110B9">
        <w:trPr>
          <w:trHeight w:hRule="exact" w:val="454"/>
        </w:trPr>
        <w:tc>
          <w:tcPr>
            <w:tcW w:w="4503" w:type="dxa"/>
            <w:gridSpan w:val="3"/>
            <w:vAlign w:val="center"/>
          </w:tcPr>
          <w:p w:rsidR="00DA2471" w:rsidRPr="005110B9" w:rsidRDefault="00DA2471" w:rsidP="00652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Alimenty z wyroku sądow</w:t>
            </w:r>
            <w:r w:rsidRPr="005110B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go</w:t>
            </w:r>
            <w:r w:rsidRPr="005110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6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wyrok sądowy</w:t>
            </w:r>
          </w:p>
        </w:tc>
      </w:tr>
      <w:tr w:rsidR="00DA2471" w:rsidRPr="005110B9">
        <w:trPr>
          <w:trHeight w:hRule="exact" w:val="454"/>
        </w:trPr>
        <w:tc>
          <w:tcPr>
            <w:tcW w:w="4503" w:type="dxa"/>
            <w:gridSpan w:val="3"/>
            <w:vAlign w:val="center"/>
          </w:tcPr>
          <w:p w:rsidR="00DA2471" w:rsidRDefault="00DA2471" w:rsidP="00652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Alimenty</w:t>
            </w:r>
            <w:r w:rsidRPr="005110B9">
              <w:rPr>
                <w:sz w:val="22"/>
                <w:szCs w:val="22"/>
              </w:rPr>
              <w:t xml:space="preserve"> dobrowolne</w:t>
            </w:r>
          </w:p>
        </w:tc>
        <w:tc>
          <w:tcPr>
            <w:tcW w:w="1236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vAlign w:val="center"/>
          </w:tcPr>
          <w:p w:rsidR="00DA2471" w:rsidRPr="00B41D47" w:rsidRDefault="00DA2471" w:rsidP="00652D5D">
            <w:r>
              <w:rPr>
                <w:vertAlign w:val="superscript"/>
              </w:rPr>
              <w:t xml:space="preserve"> </w:t>
            </w:r>
            <w:r w:rsidRPr="005110B9">
              <w:rPr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dla kogo i przekaz </w:t>
            </w:r>
          </w:p>
        </w:tc>
      </w:tr>
      <w:tr w:rsidR="00DA2471" w:rsidRPr="005110B9">
        <w:trPr>
          <w:trHeight w:hRule="exact" w:val="454"/>
        </w:trPr>
        <w:tc>
          <w:tcPr>
            <w:tcW w:w="4503" w:type="dxa"/>
            <w:gridSpan w:val="3"/>
            <w:vAlign w:val="center"/>
          </w:tcPr>
          <w:p w:rsidR="00DA2471" w:rsidRPr="005110B9" w:rsidRDefault="00DA2471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Zasiłki z MOPS ( stałe i okresowe)</w:t>
            </w:r>
          </w:p>
        </w:tc>
        <w:tc>
          <w:tcPr>
            <w:tcW w:w="1236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 xml:space="preserve">decyzje </w:t>
            </w:r>
          </w:p>
        </w:tc>
      </w:tr>
      <w:tr w:rsidR="00DA2471" w:rsidRPr="005110B9">
        <w:trPr>
          <w:trHeight w:hRule="exact" w:val="454"/>
        </w:trPr>
        <w:tc>
          <w:tcPr>
            <w:tcW w:w="4503" w:type="dxa"/>
            <w:gridSpan w:val="3"/>
            <w:vAlign w:val="center"/>
          </w:tcPr>
          <w:p w:rsidR="00DA2471" w:rsidRPr="005110B9" w:rsidRDefault="00DA2471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 xml:space="preserve">Dodatek mieszkaniowy </w:t>
            </w:r>
          </w:p>
        </w:tc>
        <w:tc>
          <w:tcPr>
            <w:tcW w:w="1236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decyzja + oświadczenie dla ilu  rodzin</w:t>
            </w:r>
          </w:p>
        </w:tc>
      </w:tr>
      <w:tr w:rsidR="00DA2471" w:rsidRPr="005110B9">
        <w:trPr>
          <w:trHeight w:hRule="exact" w:val="454"/>
        </w:trPr>
        <w:tc>
          <w:tcPr>
            <w:tcW w:w="4503" w:type="dxa"/>
            <w:gridSpan w:val="3"/>
            <w:vAlign w:val="center"/>
          </w:tcPr>
          <w:p w:rsidR="00DA2471" w:rsidRPr="00B26265" w:rsidRDefault="00DA2471" w:rsidP="00652D5D">
            <w:pPr>
              <w:rPr>
                <w:sz w:val="22"/>
                <w:szCs w:val="22"/>
              </w:rPr>
            </w:pPr>
            <w:r w:rsidRPr="00B26265">
              <w:rPr>
                <w:sz w:val="22"/>
                <w:szCs w:val="22"/>
              </w:rPr>
              <w:t>Emerytura/renta (netto)</w:t>
            </w:r>
          </w:p>
        </w:tc>
        <w:tc>
          <w:tcPr>
            <w:tcW w:w="1236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decyzja przyznająca świadczenie</w:t>
            </w:r>
          </w:p>
        </w:tc>
      </w:tr>
      <w:tr w:rsidR="00DA2471" w:rsidRPr="005110B9">
        <w:trPr>
          <w:trHeight w:hRule="exact" w:val="454"/>
        </w:trPr>
        <w:tc>
          <w:tcPr>
            <w:tcW w:w="4503" w:type="dxa"/>
            <w:gridSpan w:val="3"/>
            <w:vAlign w:val="center"/>
          </w:tcPr>
          <w:p w:rsidR="00DA2471" w:rsidRPr="005110B9" w:rsidRDefault="00DA2471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Zasiłek dla bezrobotnych</w:t>
            </w:r>
          </w:p>
        </w:tc>
        <w:tc>
          <w:tcPr>
            <w:tcW w:w="1236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zaświadczenie z PUP</w:t>
            </w:r>
          </w:p>
        </w:tc>
      </w:tr>
      <w:tr w:rsidR="00DA2471" w:rsidRPr="005110B9">
        <w:trPr>
          <w:trHeight w:hRule="exact" w:val="454"/>
        </w:trPr>
        <w:tc>
          <w:tcPr>
            <w:tcW w:w="4503" w:type="dxa"/>
            <w:gridSpan w:val="3"/>
            <w:vAlign w:val="center"/>
          </w:tcPr>
          <w:p w:rsidR="00DA2471" w:rsidRPr="00B26265" w:rsidRDefault="00DA2471" w:rsidP="00652D5D">
            <w:pPr>
              <w:rPr>
                <w:sz w:val="22"/>
                <w:szCs w:val="22"/>
              </w:rPr>
            </w:pPr>
            <w:r w:rsidRPr="00B26265">
              <w:rPr>
                <w:sz w:val="22"/>
                <w:szCs w:val="22"/>
              </w:rPr>
              <w:t>Dochody z płatnych praktyk</w:t>
            </w:r>
          </w:p>
        </w:tc>
        <w:tc>
          <w:tcPr>
            <w:tcW w:w="1236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</w:t>
            </w:r>
          </w:p>
        </w:tc>
      </w:tr>
      <w:tr w:rsidR="00DA2471" w:rsidRPr="005110B9">
        <w:trPr>
          <w:trHeight w:hRule="exact" w:val="454"/>
        </w:trPr>
        <w:tc>
          <w:tcPr>
            <w:tcW w:w="4503" w:type="dxa"/>
            <w:gridSpan w:val="3"/>
            <w:vAlign w:val="center"/>
          </w:tcPr>
          <w:p w:rsidR="00DA2471" w:rsidRPr="00B26265" w:rsidRDefault="00DA2471" w:rsidP="00652D5D">
            <w:pPr>
              <w:rPr>
                <w:sz w:val="22"/>
                <w:szCs w:val="22"/>
              </w:rPr>
            </w:pPr>
            <w:r w:rsidRPr="00B26265">
              <w:rPr>
                <w:sz w:val="22"/>
                <w:szCs w:val="22"/>
              </w:rPr>
              <w:t>Dochody z pracy dorywczej</w:t>
            </w:r>
            <w:r>
              <w:rPr>
                <w:sz w:val="22"/>
                <w:szCs w:val="22"/>
              </w:rPr>
              <w:t xml:space="preserve"> </w:t>
            </w:r>
            <w:r w:rsidRPr="00B262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6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vMerge w:val="restart"/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 xml:space="preserve">stosowne </w:t>
            </w:r>
            <w:r>
              <w:rPr>
                <w:sz w:val="16"/>
                <w:szCs w:val="16"/>
              </w:rPr>
              <w:t>oświadczenie</w:t>
            </w:r>
          </w:p>
        </w:tc>
      </w:tr>
      <w:tr w:rsidR="00DA2471" w:rsidRPr="005110B9">
        <w:trPr>
          <w:trHeight w:hRule="exact" w:val="454"/>
        </w:trPr>
        <w:tc>
          <w:tcPr>
            <w:tcW w:w="4503" w:type="dxa"/>
            <w:gridSpan w:val="3"/>
            <w:vAlign w:val="center"/>
          </w:tcPr>
          <w:p w:rsidR="00DA2471" w:rsidRPr="00B26265" w:rsidRDefault="00DA2471" w:rsidP="00652D5D">
            <w:pPr>
              <w:rPr>
                <w:sz w:val="22"/>
                <w:szCs w:val="22"/>
              </w:rPr>
            </w:pPr>
            <w:r w:rsidRPr="00B26265">
              <w:rPr>
                <w:sz w:val="22"/>
                <w:szCs w:val="22"/>
              </w:rPr>
              <w:t>Darowizny, pomoc rodziny</w:t>
            </w:r>
          </w:p>
        </w:tc>
        <w:tc>
          <w:tcPr>
            <w:tcW w:w="1236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vMerge/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</w:p>
        </w:tc>
      </w:tr>
      <w:tr w:rsidR="00DA2471" w:rsidRPr="005110B9">
        <w:trPr>
          <w:trHeight w:hRule="exact" w:val="510"/>
        </w:trPr>
        <w:tc>
          <w:tcPr>
            <w:tcW w:w="1418" w:type="dxa"/>
            <w:gridSpan w:val="2"/>
            <w:vMerge w:val="restart"/>
            <w:vAlign w:val="center"/>
          </w:tcPr>
          <w:p w:rsidR="00DA2471" w:rsidRPr="005110B9" w:rsidRDefault="00DA2471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Działalność gospodarcza na zasadach:</w:t>
            </w:r>
          </w:p>
        </w:tc>
        <w:tc>
          <w:tcPr>
            <w:tcW w:w="3085" w:type="dxa"/>
            <w:vAlign w:val="center"/>
          </w:tcPr>
          <w:p w:rsidR="00DA2471" w:rsidRPr="005110B9" w:rsidRDefault="00DA2471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a) ogólnych</w:t>
            </w:r>
          </w:p>
        </w:tc>
        <w:tc>
          <w:tcPr>
            <w:tcW w:w="1236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zaświadczenie Urzędu Skarbowego o  wysokości dochodu za poprzedni rok</w:t>
            </w:r>
          </w:p>
        </w:tc>
      </w:tr>
      <w:tr w:rsidR="00DA2471" w:rsidRPr="005110B9">
        <w:trPr>
          <w:trHeight w:hRule="exact" w:val="581"/>
        </w:trPr>
        <w:tc>
          <w:tcPr>
            <w:tcW w:w="1418" w:type="dxa"/>
            <w:gridSpan w:val="2"/>
            <w:vMerge/>
            <w:vAlign w:val="center"/>
          </w:tcPr>
          <w:p w:rsidR="00DA2471" w:rsidRPr="005110B9" w:rsidRDefault="00DA2471" w:rsidP="00652D5D">
            <w:pPr>
              <w:rPr>
                <w:sz w:val="22"/>
                <w:szCs w:val="22"/>
              </w:rPr>
            </w:pPr>
          </w:p>
        </w:tc>
        <w:tc>
          <w:tcPr>
            <w:tcW w:w="3085" w:type="dxa"/>
            <w:vAlign w:val="center"/>
          </w:tcPr>
          <w:p w:rsidR="00DA2471" w:rsidRPr="005110B9" w:rsidRDefault="00DA2471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b) ryczałtu ewidencjonowanego</w:t>
            </w:r>
          </w:p>
        </w:tc>
        <w:tc>
          <w:tcPr>
            <w:tcW w:w="1236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zaświadcz. Urzędu Skarbowego o formie opodatkowania oraz oświadczenie strony o wysokości osiągniętego dochodu</w:t>
            </w:r>
          </w:p>
        </w:tc>
      </w:tr>
      <w:tr w:rsidR="00DA2471" w:rsidRPr="005110B9">
        <w:trPr>
          <w:trHeight w:hRule="exact" w:val="454"/>
        </w:trPr>
        <w:tc>
          <w:tcPr>
            <w:tcW w:w="4503" w:type="dxa"/>
            <w:gridSpan w:val="3"/>
            <w:vAlign w:val="center"/>
          </w:tcPr>
          <w:p w:rsidR="00DA2471" w:rsidRPr="005110B9" w:rsidRDefault="00DA2471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Dochody z gosp</w:t>
            </w:r>
            <w:r>
              <w:rPr>
                <w:sz w:val="22"/>
                <w:szCs w:val="22"/>
              </w:rPr>
              <w:t>.</w:t>
            </w:r>
            <w:r w:rsidRPr="005110B9">
              <w:rPr>
                <w:sz w:val="22"/>
                <w:szCs w:val="22"/>
              </w:rPr>
              <w:t xml:space="preserve"> rolnego</w:t>
            </w:r>
          </w:p>
        </w:tc>
        <w:tc>
          <w:tcPr>
            <w:tcW w:w="1236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informacja o liczbie ha przeliczeniowych</w:t>
            </w:r>
          </w:p>
        </w:tc>
      </w:tr>
      <w:tr w:rsidR="00DA2471" w:rsidRPr="005110B9">
        <w:trPr>
          <w:trHeight w:hRule="exact" w:val="454"/>
        </w:trPr>
        <w:tc>
          <w:tcPr>
            <w:tcW w:w="4503" w:type="dxa"/>
            <w:gridSpan w:val="3"/>
            <w:vAlign w:val="center"/>
          </w:tcPr>
          <w:p w:rsidR="00DA2471" w:rsidRPr="005110B9" w:rsidRDefault="00DA2471" w:rsidP="00652D5D">
            <w:pPr>
              <w:rPr>
                <w:sz w:val="22"/>
                <w:szCs w:val="22"/>
              </w:rPr>
            </w:pPr>
            <w:r w:rsidRPr="001248F1">
              <w:t>Inne niewyszczególnione źródła dochodu</w:t>
            </w:r>
          </w:p>
        </w:tc>
        <w:tc>
          <w:tcPr>
            <w:tcW w:w="1236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 xml:space="preserve">stosowne </w:t>
            </w:r>
            <w:r>
              <w:rPr>
                <w:sz w:val="16"/>
                <w:szCs w:val="16"/>
              </w:rPr>
              <w:t>oświadczenie</w:t>
            </w:r>
          </w:p>
        </w:tc>
      </w:tr>
      <w:tr w:rsidR="00DA2471" w:rsidRPr="005110B9">
        <w:trPr>
          <w:trHeight w:hRule="exact" w:val="510"/>
        </w:trPr>
        <w:tc>
          <w:tcPr>
            <w:tcW w:w="4503" w:type="dxa"/>
            <w:gridSpan w:val="3"/>
            <w:vAlign w:val="center"/>
          </w:tcPr>
          <w:p w:rsidR="00DA2471" w:rsidRDefault="00DA2471" w:rsidP="00652D5D">
            <w:r w:rsidRPr="005110B9">
              <w:rPr>
                <w:b/>
                <w:bCs/>
                <w:sz w:val="28"/>
                <w:szCs w:val="28"/>
              </w:rPr>
              <w:t>Łącznie dochód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shd w:val="clear" w:color="auto" w:fill="D9D9D9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</w:p>
        </w:tc>
      </w:tr>
      <w:tr w:rsidR="00DA2471" w:rsidRPr="005110B9">
        <w:trPr>
          <w:trHeight w:hRule="exact" w:val="510"/>
        </w:trPr>
        <w:tc>
          <w:tcPr>
            <w:tcW w:w="4503" w:type="dxa"/>
            <w:gridSpan w:val="3"/>
            <w:vAlign w:val="center"/>
          </w:tcPr>
          <w:p w:rsidR="00DA2471" w:rsidRDefault="00DA2471" w:rsidP="00652D5D">
            <w:pPr>
              <w:jc w:val="right"/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 xml:space="preserve">Alimenty płacone na rzecz innych osób </w:t>
            </w:r>
          </w:p>
          <w:p w:rsidR="00DA2471" w:rsidRPr="005110B9" w:rsidRDefault="00DA2471" w:rsidP="00652D5D">
            <w:pPr>
              <w:jc w:val="right"/>
              <w:rPr>
                <w:b/>
                <w:bCs/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(odjąć od dochodu )</w:t>
            </w:r>
          </w:p>
        </w:tc>
        <w:tc>
          <w:tcPr>
            <w:tcW w:w="1236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 xml:space="preserve">wyrok sądu lub oświadczenie </w:t>
            </w:r>
            <w:r>
              <w:rPr>
                <w:sz w:val="16"/>
                <w:szCs w:val="16"/>
              </w:rPr>
              <w:t xml:space="preserve">dla kogo </w:t>
            </w:r>
            <w:r w:rsidRPr="005110B9">
              <w:rPr>
                <w:sz w:val="16"/>
                <w:szCs w:val="16"/>
              </w:rPr>
              <w:t>i potwierdzenie wpłaty</w:t>
            </w:r>
          </w:p>
        </w:tc>
      </w:tr>
      <w:tr w:rsidR="00DA2471" w:rsidRPr="005110B9">
        <w:trPr>
          <w:trHeight w:hRule="exact" w:val="510"/>
        </w:trPr>
        <w:tc>
          <w:tcPr>
            <w:tcW w:w="4503" w:type="dxa"/>
            <w:gridSpan w:val="3"/>
            <w:vAlign w:val="center"/>
          </w:tcPr>
          <w:p w:rsidR="00DA2471" w:rsidRPr="005110B9" w:rsidRDefault="00DA2471" w:rsidP="00652D5D">
            <w:pPr>
              <w:rPr>
                <w:sz w:val="22"/>
                <w:szCs w:val="22"/>
              </w:rPr>
            </w:pPr>
            <w:r w:rsidRPr="005110B9">
              <w:rPr>
                <w:b/>
                <w:bCs/>
                <w:sz w:val="28"/>
                <w:szCs w:val="28"/>
              </w:rPr>
              <w:t>RAZEM DOCHÓD RODZINY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shd w:val="clear" w:color="auto" w:fill="D9D9D9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</w:p>
        </w:tc>
      </w:tr>
      <w:tr w:rsidR="00DA2471" w:rsidRPr="005110B9">
        <w:trPr>
          <w:trHeight w:hRule="exact" w:val="510"/>
        </w:trPr>
        <w:tc>
          <w:tcPr>
            <w:tcW w:w="4503" w:type="dxa"/>
            <w:gridSpan w:val="3"/>
            <w:vAlign w:val="center"/>
          </w:tcPr>
          <w:p w:rsidR="00DA2471" w:rsidRPr="005110B9" w:rsidRDefault="00DA2471" w:rsidP="00652D5D">
            <w:pPr>
              <w:jc w:val="right"/>
              <w:rPr>
                <w:b/>
                <w:bCs/>
                <w:sz w:val="28"/>
                <w:szCs w:val="28"/>
              </w:rPr>
            </w:pPr>
            <w:r w:rsidRPr="008C5EB7">
              <w:rPr>
                <w:b/>
                <w:bCs/>
                <w:sz w:val="22"/>
                <w:szCs w:val="22"/>
              </w:rPr>
              <w:t>Dochód w przeliczeniu na członka rodziny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shd w:val="clear" w:color="auto" w:fill="D9D9D9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</w:p>
        </w:tc>
      </w:tr>
      <w:tr w:rsidR="00DA2471" w:rsidRPr="005110B9">
        <w:trPr>
          <w:trHeight w:hRule="exact" w:val="574"/>
        </w:trPr>
        <w:tc>
          <w:tcPr>
            <w:tcW w:w="4503" w:type="dxa"/>
            <w:gridSpan w:val="3"/>
            <w:vAlign w:val="center"/>
          </w:tcPr>
          <w:p w:rsidR="00DA2471" w:rsidRPr="005110B9" w:rsidRDefault="00DA2471" w:rsidP="00652D5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1599" w:type="dxa"/>
            <w:shd w:val="clear" w:color="auto" w:fill="D9D9D9"/>
            <w:vAlign w:val="center"/>
          </w:tcPr>
          <w:p w:rsidR="00DA2471" w:rsidRPr="00D71044" w:rsidRDefault="00DA2471" w:rsidP="00652D5D">
            <w:pPr>
              <w:jc w:val="right"/>
            </w:pPr>
          </w:p>
        </w:tc>
        <w:tc>
          <w:tcPr>
            <w:tcW w:w="290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A2471" w:rsidRPr="005110B9" w:rsidRDefault="00DA2471" w:rsidP="00652D5D">
            <w:pPr>
              <w:rPr>
                <w:sz w:val="16"/>
                <w:szCs w:val="16"/>
              </w:rPr>
            </w:pPr>
          </w:p>
        </w:tc>
      </w:tr>
    </w:tbl>
    <w:p w:rsidR="00DA2471" w:rsidRDefault="00DA2471" w:rsidP="00EE3F02">
      <w:pPr>
        <w:pStyle w:val="Tekstpodstawowy21"/>
        <w:rPr>
          <w:sz w:val="14"/>
          <w:szCs w:val="14"/>
        </w:rPr>
      </w:pPr>
    </w:p>
    <w:p w:rsidR="00DA2471" w:rsidRPr="0064019C" w:rsidRDefault="00DA2471" w:rsidP="00EE3F02">
      <w:pPr>
        <w:pStyle w:val="Tekstpodstawowy21"/>
        <w:rPr>
          <w:sz w:val="14"/>
          <w:szCs w:val="14"/>
        </w:rPr>
      </w:pPr>
    </w:p>
    <w:p w:rsidR="00DA2471" w:rsidRDefault="00DA2471" w:rsidP="00EE3F02">
      <w:pPr>
        <w:pStyle w:val="Tekstpodstawowy21"/>
        <w:rPr>
          <w:sz w:val="20"/>
          <w:szCs w:val="20"/>
        </w:rPr>
      </w:pPr>
    </w:p>
    <w:p w:rsidR="00DA2471" w:rsidRDefault="00DA2471" w:rsidP="00EE3F02">
      <w:pPr>
        <w:pStyle w:val="Tekstpodstawowy21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Uczeń/ wychowanek ubiegający się o stypendium szkolne </w:t>
      </w:r>
      <w:r w:rsidRPr="009B4C1F">
        <w:rPr>
          <w:b/>
          <w:bCs/>
          <w:sz w:val="20"/>
          <w:szCs w:val="20"/>
        </w:rPr>
        <w:t>otrzymuje/ nie otrzymuje*</w:t>
      </w:r>
      <w:r>
        <w:rPr>
          <w:sz w:val="20"/>
          <w:szCs w:val="20"/>
        </w:rPr>
        <w:t xml:space="preserve"> inne stypendium o charakterze socjalnym przyznane przez ________________________________ w wysokości ___________na okres __________________</w:t>
      </w:r>
    </w:p>
    <w:p w:rsidR="00DA2471" w:rsidRDefault="00DA2471" w:rsidP="00EE3F02">
      <w:pPr>
        <w:rPr>
          <w:sz w:val="22"/>
          <w:szCs w:val="22"/>
        </w:rPr>
      </w:pPr>
    </w:p>
    <w:p w:rsidR="00DA2471" w:rsidRPr="001557AE" w:rsidRDefault="00DA2471" w:rsidP="00EE3F02">
      <w:pPr>
        <w:rPr>
          <w:i/>
          <w:iCs/>
          <w:sz w:val="22"/>
          <w:szCs w:val="22"/>
          <w:lang w:eastAsia="pl-PL"/>
        </w:rPr>
      </w:pPr>
      <w:r w:rsidRPr="001557AE">
        <w:rPr>
          <w:i/>
          <w:iCs/>
          <w:sz w:val="22"/>
          <w:szCs w:val="22"/>
        </w:rPr>
        <w:t>/*  niepotrzebne skreślić</w:t>
      </w:r>
    </w:p>
    <w:p w:rsidR="00DA2471" w:rsidRPr="001E78DA" w:rsidRDefault="00DA2471" w:rsidP="00EE3F02">
      <w:pPr>
        <w:rPr>
          <w:sz w:val="24"/>
          <w:szCs w:val="24"/>
        </w:rPr>
      </w:pPr>
      <w:r>
        <w:rPr>
          <w:sz w:val="22"/>
          <w:szCs w:val="22"/>
          <w:lang w:eastAsia="pl-PL"/>
        </w:rPr>
        <w:br w:type="page"/>
      </w:r>
      <w:r w:rsidRPr="00604392">
        <w:rPr>
          <w:b/>
          <w:bCs/>
          <w:sz w:val="24"/>
          <w:szCs w:val="24"/>
        </w:rPr>
        <w:t>Uzasadnienie przyznania pomocy</w:t>
      </w:r>
      <w:r w:rsidRPr="001E78DA">
        <w:rPr>
          <w:sz w:val="24"/>
          <w:szCs w:val="24"/>
        </w:rPr>
        <w:t xml:space="preserve"> </w:t>
      </w:r>
      <w:r>
        <w:rPr>
          <w:sz w:val="24"/>
          <w:szCs w:val="24"/>
        </w:rPr>
        <w:t>(właściwe zakreślić x)</w:t>
      </w:r>
    </w:p>
    <w:p w:rsidR="00DA2471" w:rsidRDefault="00DA2471" w:rsidP="00EE3F02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pl-PL"/>
        </w:rPr>
      </w:pPr>
      <w:r w:rsidRPr="001E78DA">
        <w:rPr>
          <w:rFonts w:ascii="TimesNewRomanPSMT CE" w:hAnsi="TimesNewRomanPSMT CE" w:cs="TimesNewRomanPSMT CE"/>
          <w:sz w:val="24"/>
          <w:szCs w:val="24"/>
          <w:lang w:eastAsia="pl-PL"/>
        </w:rPr>
        <w:t xml:space="preserve">niskie dochody na osobę w rodzinie,  </w:t>
      </w:r>
    </w:p>
    <w:p w:rsidR="00DA2471" w:rsidRPr="006E1B42" w:rsidRDefault="00DA2471" w:rsidP="00EE3F02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1E78DA">
        <w:rPr>
          <w:sz w:val="24"/>
          <w:szCs w:val="24"/>
          <w:lang w:eastAsia="pl-PL"/>
        </w:rPr>
        <w:t xml:space="preserve">bezrobocie, </w:t>
      </w:r>
    </w:p>
    <w:p w:rsidR="00DA2471" w:rsidRPr="006E1B42" w:rsidRDefault="00DA2471" w:rsidP="00EE3F02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1E78DA">
        <w:rPr>
          <w:sz w:val="24"/>
          <w:szCs w:val="24"/>
          <w:lang w:eastAsia="pl-PL"/>
        </w:rPr>
        <w:t xml:space="preserve">niepełnosprawność, </w:t>
      </w:r>
    </w:p>
    <w:p w:rsidR="00DA2471" w:rsidRPr="006E1B42" w:rsidRDefault="00DA2471" w:rsidP="00EE3F02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1E78DA">
        <w:rPr>
          <w:sz w:val="24"/>
          <w:szCs w:val="24"/>
          <w:lang w:eastAsia="pl-PL"/>
        </w:rPr>
        <w:t xml:space="preserve">ciężka </w:t>
      </w:r>
      <w:r>
        <w:rPr>
          <w:sz w:val="24"/>
          <w:szCs w:val="24"/>
          <w:lang w:eastAsia="pl-PL"/>
        </w:rPr>
        <w:t>choroba,</w:t>
      </w:r>
      <w:r w:rsidRPr="001E78DA">
        <w:rPr>
          <w:sz w:val="24"/>
          <w:szCs w:val="24"/>
          <w:lang w:eastAsia="pl-PL"/>
        </w:rPr>
        <w:t xml:space="preserve"> </w:t>
      </w:r>
    </w:p>
    <w:p w:rsidR="00DA2471" w:rsidRPr="006E1B42" w:rsidRDefault="00DA2471" w:rsidP="00EE3F02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1E78DA">
        <w:rPr>
          <w:sz w:val="24"/>
          <w:szCs w:val="24"/>
          <w:lang w:eastAsia="pl-PL"/>
        </w:rPr>
        <w:t xml:space="preserve">długotrwała choroba, </w:t>
      </w:r>
    </w:p>
    <w:p w:rsidR="00DA2471" w:rsidRPr="006E1B42" w:rsidRDefault="00DA2471" w:rsidP="00EE3F02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1E78DA">
        <w:rPr>
          <w:sz w:val="24"/>
          <w:szCs w:val="24"/>
          <w:lang w:eastAsia="pl-PL"/>
        </w:rPr>
        <w:t xml:space="preserve">wielodzietność, </w:t>
      </w:r>
    </w:p>
    <w:p w:rsidR="00DA2471" w:rsidRPr="006E1B42" w:rsidRDefault="00DA2471" w:rsidP="00EE3F02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1E78DA">
        <w:rPr>
          <w:sz w:val="24"/>
          <w:szCs w:val="24"/>
          <w:lang w:eastAsia="pl-PL"/>
        </w:rPr>
        <w:t xml:space="preserve">brak umiejętności wypełniania funkcji opiekuńczo-wychowawczych, </w:t>
      </w:r>
    </w:p>
    <w:p w:rsidR="00DA2471" w:rsidRPr="006E1B42" w:rsidRDefault="00DA2471" w:rsidP="00EE3F02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1E78DA">
        <w:rPr>
          <w:sz w:val="24"/>
          <w:szCs w:val="24"/>
          <w:lang w:eastAsia="pl-PL"/>
        </w:rPr>
        <w:t xml:space="preserve">alkoholizm , </w:t>
      </w:r>
    </w:p>
    <w:p w:rsidR="00DA2471" w:rsidRPr="006E1B42" w:rsidRDefault="00DA2471" w:rsidP="00EE3F02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1E78DA">
        <w:rPr>
          <w:sz w:val="24"/>
          <w:szCs w:val="24"/>
          <w:lang w:eastAsia="pl-PL"/>
        </w:rPr>
        <w:t xml:space="preserve">narkomania, </w:t>
      </w:r>
    </w:p>
    <w:p w:rsidR="00DA2471" w:rsidRPr="006E1B42" w:rsidRDefault="00DA2471" w:rsidP="00EE3F02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1E78DA">
        <w:rPr>
          <w:sz w:val="24"/>
          <w:szCs w:val="24"/>
          <w:lang w:eastAsia="pl-PL"/>
        </w:rPr>
        <w:t xml:space="preserve">rodzina niepełna, </w:t>
      </w:r>
    </w:p>
    <w:p w:rsidR="00DA2471" w:rsidRPr="006E1B42" w:rsidRDefault="00DA2471" w:rsidP="00EE3F02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1E78DA">
        <w:rPr>
          <w:sz w:val="24"/>
          <w:szCs w:val="24"/>
          <w:lang w:eastAsia="pl-PL"/>
        </w:rPr>
        <w:t>wystąpiło zdarzenie losowe,</w:t>
      </w:r>
      <w:r>
        <w:rPr>
          <w:sz w:val="24"/>
          <w:szCs w:val="24"/>
          <w:lang w:eastAsia="pl-PL"/>
        </w:rPr>
        <w:t xml:space="preserve"> </w:t>
      </w:r>
    </w:p>
    <w:p w:rsidR="00DA2471" w:rsidRPr="00BE0491" w:rsidRDefault="00DA2471" w:rsidP="00EE3F02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>
        <w:rPr>
          <w:sz w:val="24"/>
          <w:szCs w:val="24"/>
          <w:lang w:eastAsia="pl-PL"/>
        </w:rPr>
        <w:t xml:space="preserve">inne __________________________________________________________________ </w:t>
      </w:r>
    </w:p>
    <w:p w:rsidR="00DA2471" w:rsidRPr="00951E1E" w:rsidRDefault="00DA2471" w:rsidP="00EE3F02">
      <w:pPr>
        <w:suppressAutoHyphens w:val="0"/>
        <w:autoSpaceDE w:val="0"/>
        <w:autoSpaceDN w:val="0"/>
        <w:adjustRightInd w:val="0"/>
      </w:pPr>
    </w:p>
    <w:p w:rsidR="00DA2471" w:rsidRPr="006E1B42" w:rsidRDefault="00DA2471" w:rsidP="00EE3F02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6E1B42">
        <w:rPr>
          <w:b/>
          <w:bCs/>
          <w:sz w:val="24"/>
          <w:szCs w:val="24"/>
        </w:rPr>
        <w:t xml:space="preserve">Pożądana forma świadczenia pomocy materialnej, inna niż forma pieniężna </w:t>
      </w:r>
      <w:r>
        <w:rPr>
          <w:sz w:val="24"/>
          <w:szCs w:val="24"/>
        </w:rPr>
        <w:t>(właściwe zakreślić x)</w:t>
      </w:r>
    </w:p>
    <w:p w:rsidR="00DA2471" w:rsidRDefault="00DA2471" w:rsidP="00EE3F02">
      <w:pPr>
        <w:ind w:firstLine="540"/>
        <w:rPr>
          <w:color w:val="000000"/>
          <w:sz w:val="18"/>
          <w:szCs w:val="18"/>
        </w:rPr>
      </w:pPr>
    </w:p>
    <w:p w:rsidR="00DA2471" w:rsidRPr="00BB52AF" w:rsidRDefault="00DA2471" w:rsidP="00EE3F02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BB52AF">
        <w:rPr>
          <w:color w:val="000000"/>
          <w:sz w:val="22"/>
          <w:szCs w:val="22"/>
        </w:rPr>
        <w:t xml:space="preserve">całkowite lub częściowe pokrycie kosztów udziału w zajęciach edukacyjnych, w tym wyrównawczych, </w:t>
      </w:r>
    </w:p>
    <w:p w:rsidR="00DA2471" w:rsidRPr="00BB52AF" w:rsidRDefault="00DA2471" w:rsidP="00EE3F0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BB52AF">
        <w:rPr>
          <w:color w:val="000000"/>
          <w:sz w:val="22"/>
          <w:szCs w:val="22"/>
        </w:rPr>
        <w:t xml:space="preserve">wykraczających poza  zajęcia realizowane w szkole w ramach planu nauczania, a także udziału w zajęciach </w:t>
      </w:r>
    </w:p>
    <w:p w:rsidR="00DA2471" w:rsidRPr="00BB52AF" w:rsidRDefault="00DA2471" w:rsidP="00EE3F0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BB52AF">
        <w:rPr>
          <w:color w:val="000000"/>
          <w:sz w:val="22"/>
          <w:szCs w:val="22"/>
        </w:rPr>
        <w:t>edukacyjnych realizowanych  poza szkołą,</w:t>
      </w:r>
    </w:p>
    <w:p w:rsidR="00DA2471" w:rsidRPr="00BB52AF" w:rsidRDefault="00DA2471" w:rsidP="00EE3F02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BB52AF">
        <w:rPr>
          <w:color w:val="000000"/>
          <w:sz w:val="22"/>
          <w:szCs w:val="22"/>
        </w:rPr>
        <w:t>pomoc rzeczowa o charakterze edukacyjnym, w tym w szczególności zakup podręczników,</w:t>
      </w:r>
    </w:p>
    <w:p w:rsidR="00DA2471" w:rsidRPr="00BB52AF" w:rsidRDefault="00DA2471" w:rsidP="00EE3F02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BB52AF">
        <w:rPr>
          <w:color w:val="000000"/>
          <w:sz w:val="22"/>
          <w:szCs w:val="22"/>
        </w:rPr>
        <w:t xml:space="preserve">całkowite lub częściowe pokrycie kosztów związanych z pobieraniem nauki poza miejscem zamieszkania </w:t>
      </w:r>
    </w:p>
    <w:p w:rsidR="00DA2471" w:rsidRPr="00DB60F0" w:rsidRDefault="00DA2471" w:rsidP="00EE3F02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BB52AF">
        <w:rPr>
          <w:color w:val="000000"/>
          <w:sz w:val="22"/>
          <w:szCs w:val="22"/>
        </w:rPr>
        <w:t xml:space="preserve">(w  przypadkach, o których mowa w art. 90d ust.4, </w:t>
      </w:r>
      <w:r w:rsidRPr="00BB52AF">
        <w:rPr>
          <w:sz w:val="22"/>
          <w:szCs w:val="22"/>
        </w:rPr>
        <w:t>ustawy o systemie oświaty</w:t>
      </w:r>
      <w:r w:rsidRPr="00BB52AF">
        <w:rPr>
          <w:b/>
          <w:bCs/>
          <w:sz w:val="22"/>
          <w:szCs w:val="22"/>
        </w:rPr>
        <w:t xml:space="preserve"> </w:t>
      </w:r>
      <w:r w:rsidRPr="004A1E75">
        <w:rPr>
          <w:sz w:val="22"/>
          <w:szCs w:val="22"/>
        </w:rPr>
        <w:t>Dz.U.2015</w:t>
      </w:r>
      <w:r>
        <w:rPr>
          <w:sz w:val="22"/>
          <w:szCs w:val="22"/>
        </w:rPr>
        <w:t>r. poz.</w:t>
      </w:r>
      <w:r w:rsidRPr="004A1E75">
        <w:rPr>
          <w:sz w:val="22"/>
          <w:szCs w:val="22"/>
        </w:rPr>
        <w:t>2156</w:t>
      </w:r>
      <w:r w:rsidRPr="00BB52AF">
        <w:rPr>
          <w:sz w:val="22"/>
          <w:szCs w:val="22"/>
        </w:rPr>
        <w:t xml:space="preserve"> z późn. zm.)</w:t>
      </w:r>
    </w:p>
    <w:p w:rsidR="00DA2471" w:rsidRDefault="00DA2471" w:rsidP="00EE3F02">
      <w:pPr>
        <w:rPr>
          <w:color w:val="000000"/>
          <w:sz w:val="18"/>
          <w:szCs w:val="18"/>
        </w:rPr>
      </w:pPr>
    </w:p>
    <w:p w:rsidR="00DA2471" w:rsidRPr="004B1AA6" w:rsidRDefault="00DA2471" w:rsidP="00EE3F02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  <w:r w:rsidRPr="004B1AA6">
        <w:rPr>
          <w:rFonts w:ascii="Times New Roman" w:hAnsi="Times New Roman" w:cs="Times New Roman"/>
          <w:sz w:val="24"/>
          <w:szCs w:val="24"/>
        </w:rPr>
        <w:t xml:space="preserve"> właściciela rachunku bankowego, na który przekazane ma być stypendium szkolne</w:t>
      </w:r>
      <w:r w:rsidRPr="00973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(zasiłek)</w:t>
      </w:r>
      <w:r w:rsidRPr="004B1AA6">
        <w:rPr>
          <w:rFonts w:ascii="Times New Roman" w:hAnsi="Times New Roman" w:cs="Times New Roman"/>
          <w:sz w:val="24"/>
          <w:szCs w:val="24"/>
        </w:rPr>
        <w:t>.</w:t>
      </w:r>
    </w:p>
    <w:p w:rsidR="00DA2471" w:rsidRDefault="00DA2471" w:rsidP="00EE3F02">
      <w:pPr>
        <w:pStyle w:val="Nagwek1"/>
        <w:ind w:left="36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A2471">
        <w:trPr>
          <w:trHeight w:val="43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71" w:rsidRPr="00D71044" w:rsidRDefault="00DA2471" w:rsidP="00652D5D">
            <w:pPr>
              <w:pStyle w:val="Nagwek1"/>
              <w:snapToGrid w:val="0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DA2471" w:rsidRDefault="00DA2471" w:rsidP="00EE3F02">
      <w:pPr>
        <w:pStyle w:val="Nagwek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260"/>
        <w:gridCol w:w="4791"/>
      </w:tblGrid>
      <w:tr w:rsidR="00DA2471" w:rsidRPr="009C6A69">
        <w:trPr>
          <w:trHeight w:val="373"/>
        </w:trPr>
        <w:tc>
          <w:tcPr>
            <w:tcW w:w="1985" w:type="dxa"/>
            <w:vAlign w:val="center"/>
          </w:tcPr>
          <w:p w:rsidR="00DA2471" w:rsidRPr="009C6A69" w:rsidRDefault="00DA2471" w:rsidP="00652D5D">
            <w:pPr>
              <w:pStyle w:val="Nagwek1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A2471" w:rsidRPr="009C6A69" w:rsidRDefault="00DA2471" w:rsidP="00652D5D">
            <w:pPr>
              <w:pStyle w:val="Nagwek1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DA2471" w:rsidRPr="009C6A69" w:rsidRDefault="00DA2471" w:rsidP="00652D5D">
            <w:pPr>
              <w:pStyle w:val="Nagwek1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DA2471" w:rsidRDefault="00DA2471" w:rsidP="00EE3F02">
      <w:pPr>
        <w:ind w:firstLine="360"/>
        <w:rPr>
          <w:sz w:val="24"/>
          <w:szCs w:val="24"/>
        </w:rPr>
      </w:pPr>
      <w:r>
        <w:rPr>
          <w:sz w:val="24"/>
          <w:szCs w:val="24"/>
        </w:rPr>
        <w:t>Imię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nazwisko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</w:t>
      </w:r>
    </w:p>
    <w:p w:rsidR="00DA2471" w:rsidRDefault="00DA2471" w:rsidP="00EE3F02">
      <w:pPr>
        <w:ind w:firstLine="540"/>
        <w:rPr>
          <w:sz w:val="24"/>
          <w:szCs w:val="24"/>
        </w:rPr>
      </w:pPr>
    </w:p>
    <w:p w:rsidR="00DA2471" w:rsidRPr="0088129C" w:rsidRDefault="00DA2471" w:rsidP="00EE3F02">
      <w:pPr>
        <w:pStyle w:val="BodyTextIndent"/>
        <w:spacing w:after="0"/>
      </w:pPr>
    </w:p>
    <w:p w:rsidR="00DA2471" w:rsidRDefault="00DA2471" w:rsidP="00EE3F02">
      <w:pPr>
        <w:rPr>
          <w:sz w:val="22"/>
          <w:szCs w:val="22"/>
        </w:rPr>
      </w:pPr>
    </w:p>
    <w:p w:rsidR="00DA2471" w:rsidRDefault="00DA2471" w:rsidP="00EE3F02">
      <w:pPr>
        <w:rPr>
          <w:sz w:val="22"/>
          <w:szCs w:val="22"/>
        </w:rPr>
      </w:pPr>
    </w:p>
    <w:p w:rsidR="00DA2471" w:rsidRPr="00B15082" w:rsidRDefault="00DA2471" w:rsidP="00EE3F02">
      <w:pPr>
        <w:rPr>
          <w:sz w:val="24"/>
          <w:szCs w:val="24"/>
        </w:rPr>
      </w:pPr>
      <w:r w:rsidRPr="00FD6D94">
        <w:rPr>
          <w:b/>
          <w:bCs/>
          <w:sz w:val="24"/>
          <w:szCs w:val="24"/>
          <w:lang w:eastAsia="pl-PL"/>
        </w:rPr>
        <w:t>Jestem świadomy odpowiedzialności karnej</w:t>
      </w:r>
      <w:r w:rsidRPr="00B15082">
        <w:rPr>
          <w:sz w:val="24"/>
          <w:szCs w:val="24"/>
          <w:lang w:eastAsia="pl-PL"/>
        </w:rPr>
        <w:t xml:space="preserve"> za złożenie fałszywego oświadczenia</w:t>
      </w:r>
      <w:r w:rsidRPr="00B15082">
        <w:rPr>
          <w:sz w:val="24"/>
          <w:szCs w:val="24"/>
        </w:rPr>
        <w:t xml:space="preserve"> </w:t>
      </w:r>
      <w:r>
        <w:rPr>
          <w:sz w:val="24"/>
          <w:szCs w:val="24"/>
        </w:rPr>
        <w:t>i oświadczam, że w</w:t>
      </w:r>
      <w:r w:rsidRPr="00B15082">
        <w:rPr>
          <w:sz w:val="24"/>
          <w:szCs w:val="24"/>
        </w:rPr>
        <w:t>szystkie dane zawarte we wniosku zostały podane zgodnie z prawdą i stanem faktycznym</w:t>
      </w:r>
      <w:r>
        <w:rPr>
          <w:sz w:val="24"/>
          <w:szCs w:val="24"/>
        </w:rPr>
        <w:t>.</w:t>
      </w:r>
    </w:p>
    <w:p w:rsidR="00DA2471" w:rsidRDefault="00DA2471" w:rsidP="00EE3F02">
      <w:pPr>
        <w:rPr>
          <w:rFonts w:ascii="TimesNewRomanPSMT" w:hAnsi="TimesNewRomanPSMT" w:cs="TimesNewRomanPSMT"/>
          <w:sz w:val="24"/>
          <w:szCs w:val="24"/>
          <w:lang w:eastAsia="pl-PL"/>
        </w:rPr>
      </w:pPr>
      <w:r w:rsidRPr="00465AA1">
        <w:rPr>
          <w:b/>
          <w:bCs/>
          <w:sz w:val="24"/>
          <w:szCs w:val="24"/>
        </w:rPr>
        <w:t xml:space="preserve">W przypadku </w:t>
      </w:r>
      <w:r w:rsidRPr="00465AA1">
        <w:rPr>
          <w:rFonts w:ascii="TimesNewRomanPSMT" w:hAnsi="TimesNewRomanPSMT" w:cs="TimesNewRomanPSMT"/>
          <w:b/>
          <w:bCs/>
          <w:sz w:val="24"/>
          <w:szCs w:val="24"/>
          <w:lang w:eastAsia="pl-PL"/>
        </w:rPr>
        <w:t>ustania przyczyn</w:t>
      </w:r>
      <w:r w:rsidRPr="0084411B">
        <w:rPr>
          <w:rFonts w:ascii="TimesNewRomanPSMT CE" w:hAnsi="TimesNewRomanPSMT CE" w:cs="TimesNewRomanPSMT CE"/>
          <w:sz w:val="24"/>
          <w:szCs w:val="24"/>
          <w:lang w:eastAsia="pl-PL"/>
        </w:rPr>
        <w:t xml:space="preserve">, które stanowiły podstawę przyznania </w:t>
      </w:r>
      <w:r>
        <w:rPr>
          <w:rFonts w:ascii="TimesNewRomanPSMT" w:hAnsi="TimesNewRomanPSMT" w:cs="TimesNewRomanPSMT"/>
          <w:sz w:val="24"/>
          <w:szCs w:val="24"/>
          <w:lang w:eastAsia="pl-PL"/>
        </w:rPr>
        <w:t xml:space="preserve">stypendium </w:t>
      </w:r>
      <w:r w:rsidRPr="0002736E">
        <w:rPr>
          <w:sz w:val="24"/>
          <w:szCs w:val="24"/>
        </w:rPr>
        <w:t>lub</w:t>
      </w:r>
      <w:r>
        <w:rPr>
          <w:sz w:val="22"/>
          <w:szCs w:val="22"/>
        </w:rPr>
        <w:t xml:space="preserve"> </w:t>
      </w:r>
      <w:r w:rsidRPr="00B7297A">
        <w:rPr>
          <w:sz w:val="24"/>
          <w:szCs w:val="24"/>
        </w:rPr>
        <w:t>zasiłku</w:t>
      </w:r>
      <w:r w:rsidRPr="0084411B">
        <w:rPr>
          <w:rFonts w:ascii="TimesNewRomanPSMT" w:hAnsi="TimesNewRomanPSMT" w:cs="TimesNewRomanPSMT"/>
          <w:sz w:val="24"/>
          <w:szCs w:val="24"/>
          <w:lang w:eastAsia="pl-PL"/>
        </w:rPr>
        <w:t xml:space="preserve">  </w:t>
      </w:r>
    </w:p>
    <w:p w:rsidR="00DA2471" w:rsidRPr="0084411B" w:rsidRDefault="00DA2471" w:rsidP="00EE3F02">
      <w:pPr>
        <w:rPr>
          <w:rFonts w:ascii="TimesNewRomanPSMT" w:hAnsi="TimesNewRomanPSMT" w:cs="TimesNewRomanPSMT"/>
          <w:sz w:val="24"/>
          <w:szCs w:val="24"/>
          <w:lang w:eastAsia="pl-PL"/>
        </w:rPr>
      </w:pPr>
      <w:bookmarkStart w:id="0" w:name="_GoBack"/>
      <w:bookmarkEnd w:id="0"/>
      <w:r w:rsidRPr="00465AA1">
        <w:rPr>
          <w:rFonts w:ascii="TimesNewRomanPSMT CE" w:hAnsi="TimesNewRomanPSMT CE" w:cs="TimesNewRomanPSMT CE"/>
          <w:b/>
          <w:bCs/>
          <w:sz w:val="24"/>
          <w:szCs w:val="24"/>
          <w:lang w:eastAsia="pl-PL"/>
        </w:rPr>
        <w:t>o zmianach niezwłocznie powiadomię organ</w:t>
      </w:r>
      <w:r w:rsidRPr="0084411B">
        <w:rPr>
          <w:rFonts w:ascii="TimesNewRomanPSMT CE" w:hAnsi="TimesNewRomanPSMT CE" w:cs="TimesNewRomanPSMT CE"/>
          <w:sz w:val="24"/>
          <w:szCs w:val="24"/>
          <w:lang w:eastAsia="pl-PL"/>
        </w:rPr>
        <w:t>, który przyznał stypendium</w:t>
      </w:r>
      <w:r>
        <w:rPr>
          <w:rFonts w:ascii="TimesNewRomanPSMT" w:hAnsi="TimesNewRomanPSMT" w:cs="TimesNewRomanPSMT"/>
          <w:sz w:val="24"/>
          <w:szCs w:val="24"/>
          <w:lang w:eastAsia="pl-PL"/>
        </w:rPr>
        <w:t xml:space="preserve"> </w:t>
      </w:r>
      <w:r w:rsidRPr="0002736E">
        <w:rPr>
          <w:sz w:val="24"/>
          <w:szCs w:val="24"/>
        </w:rPr>
        <w:t>lub</w:t>
      </w:r>
      <w:r>
        <w:rPr>
          <w:sz w:val="22"/>
          <w:szCs w:val="22"/>
        </w:rPr>
        <w:t xml:space="preserve"> </w:t>
      </w:r>
      <w:r w:rsidRPr="0059728E">
        <w:rPr>
          <w:sz w:val="24"/>
          <w:szCs w:val="24"/>
        </w:rPr>
        <w:t>zasiłek</w:t>
      </w:r>
      <w:r>
        <w:rPr>
          <w:sz w:val="22"/>
          <w:szCs w:val="22"/>
        </w:rPr>
        <w:t>.</w:t>
      </w:r>
    </w:p>
    <w:p w:rsidR="00DA2471" w:rsidRDefault="00DA2471" w:rsidP="00EE3F0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DA2471" w:rsidRPr="00B15082" w:rsidRDefault="00DA2471" w:rsidP="00EE3F0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DA2471" w:rsidRDefault="00DA2471" w:rsidP="00EE3F02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DA2471" w:rsidRDefault="00DA2471" w:rsidP="00EE3F02">
      <w:r>
        <w:rPr>
          <w:sz w:val="24"/>
          <w:szCs w:val="24"/>
        </w:rPr>
        <w:tab/>
      </w:r>
      <w:r w:rsidRPr="00BD0611">
        <w:t>(miejscowość, data)</w:t>
      </w:r>
      <w:r w:rsidRPr="00BD0611">
        <w:tab/>
      </w:r>
      <w:r w:rsidRPr="00BD0611">
        <w:tab/>
      </w:r>
      <w:r w:rsidRPr="00BD0611">
        <w:tab/>
      </w:r>
      <w:r w:rsidRPr="00BD0611">
        <w:tab/>
      </w:r>
      <w:r w:rsidRPr="00BD0611">
        <w:tab/>
      </w:r>
      <w:r w:rsidRPr="00BD0611">
        <w:tab/>
        <w:t>(czytelny podpis wnioskodawcy)</w:t>
      </w:r>
    </w:p>
    <w:p w:rsidR="00DA2471" w:rsidRDefault="00DA2471" w:rsidP="00EE3F02"/>
    <w:p w:rsidR="00DA2471" w:rsidRPr="00BD0611" w:rsidRDefault="00DA2471" w:rsidP="00EE3F02">
      <w:pPr>
        <w:rPr>
          <w:sz w:val="16"/>
          <w:szCs w:val="16"/>
        </w:rPr>
      </w:pPr>
    </w:p>
    <w:p w:rsidR="00DA2471" w:rsidRPr="00FD6D94" w:rsidRDefault="00DA2471" w:rsidP="00EE3F02">
      <w:pPr>
        <w:rPr>
          <w:sz w:val="24"/>
          <w:szCs w:val="24"/>
        </w:rPr>
      </w:pPr>
      <w:r w:rsidRPr="00FD6D94">
        <w:rPr>
          <w:sz w:val="24"/>
          <w:szCs w:val="24"/>
        </w:rPr>
        <w:t xml:space="preserve">Wyrażam zgodę na </w:t>
      </w:r>
      <w:r w:rsidRPr="00FD6D94">
        <w:rPr>
          <w:b/>
          <w:bCs/>
          <w:sz w:val="24"/>
          <w:szCs w:val="24"/>
        </w:rPr>
        <w:t>przetwarzanie danych osobowych</w:t>
      </w:r>
      <w:r w:rsidRPr="00FD6D94">
        <w:rPr>
          <w:sz w:val="24"/>
          <w:szCs w:val="24"/>
        </w:rPr>
        <w:t xml:space="preserve"> zawartych we wniosku, dla celów związanych z przyznaniem pomocy</w:t>
      </w:r>
      <w:r>
        <w:rPr>
          <w:sz w:val="24"/>
          <w:szCs w:val="24"/>
        </w:rPr>
        <w:t xml:space="preserve"> materialnej o charakterze socjalnym</w:t>
      </w:r>
      <w:r w:rsidRPr="00FD6D94">
        <w:rPr>
          <w:sz w:val="24"/>
          <w:szCs w:val="24"/>
        </w:rPr>
        <w:t xml:space="preserve">, zgodnie z ustawą z dnia 29 sierpnia 1997 r. o ochronie danych osobowych (Dz. U. </w:t>
      </w:r>
      <w:r>
        <w:rPr>
          <w:sz w:val="24"/>
          <w:szCs w:val="24"/>
        </w:rPr>
        <w:t>2015</w:t>
      </w:r>
      <w:r w:rsidRPr="00FD6D94">
        <w:rPr>
          <w:sz w:val="24"/>
          <w:szCs w:val="24"/>
        </w:rPr>
        <w:t xml:space="preserve"> r. </w:t>
      </w:r>
      <w:r>
        <w:rPr>
          <w:sz w:val="24"/>
          <w:szCs w:val="24"/>
        </w:rPr>
        <w:t>poz.2135</w:t>
      </w:r>
      <w:r w:rsidRPr="00FD6D94">
        <w:rPr>
          <w:sz w:val="24"/>
          <w:szCs w:val="24"/>
        </w:rPr>
        <w:t xml:space="preserve"> z późn. zm.). </w:t>
      </w:r>
    </w:p>
    <w:p w:rsidR="00DA2471" w:rsidRDefault="00DA2471" w:rsidP="00EE3F02">
      <w:pPr>
        <w:rPr>
          <w:sz w:val="24"/>
          <w:szCs w:val="24"/>
        </w:rPr>
      </w:pPr>
    </w:p>
    <w:p w:rsidR="00DA2471" w:rsidRDefault="00DA2471" w:rsidP="00EE3F02">
      <w:pPr>
        <w:rPr>
          <w:sz w:val="24"/>
          <w:szCs w:val="24"/>
        </w:rPr>
      </w:pPr>
    </w:p>
    <w:p w:rsidR="00DA2471" w:rsidRDefault="00DA2471" w:rsidP="00EE3F02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DA2471" w:rsidRDefault="00DA2471" w:rsidP="00EE3F0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D0611"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0611">
        <w:t>(czytelny podpis wnioskodawcy)</w:t>
      </w:r>
    </w:p>
    <w:p w:rsidR="00DA2471" w:rsidRDefault="00DA2471" w:rsidP="00EE3F02">
      <w:pPr>
        <w:suppressAutoHyphens w:val="0"/>
        <w:rPr>
          <w:b/>
          <w:bCs/>
          <w:sz w:val="24"/>
          <w:szCs w:val="24"/>
        </w:rPr>
      </w:pPr>
    </w:p>
    <w:p w:rsidR="00DA2471" w:rsidRPr="00904BC0" w:rsidRDefault="00DA2471" w:rsidP="00EE3F02">
      <w:pPr>
        <w:suppressAutoHyphens w:val="0"/>
        <w:rPr>
          <w:b/>
          <w:bCs/>
          <w:sz w:val="24"/>
          <w:szCs w:val="24"/>
        </w:rPr>
      </w:pPr>
    </w:p>
    <w:p w:rsidR="00DA2471" w:rsidRDefault="00DA2471"/>
    <w:sectPr w:rsidR="00DA2471" w:rsidSect="00EE3F02">
      <w:pgSz w:w="11906" w:h="16838"/>
      <w:pgMar w:top="426" w:right="707" w:bottom="360" w:left="993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71" w:rsidRDefault="00DA2471" w:rsidP="00EE3F02">
      <w:r>
        <w:separator/>
      </w:r>
    </w:p>
  </w:endnote>
  <w:endnote w:type="continuationSeparator" w:id="0">
    <w:p w:rsidR="00DA2471" w:rsidRDefault="00DA2471" w:rsidP="00EE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71" w:rsidRDefault="00DA2471" w:rsidP="00EE3F02">
      <w:r>
        <w:separator/>
      </w:r>
    </w:p>
  </w:footnote>
  <w:footnote w:type="continuationSeparator" w:id="0">
    <w:p w:rsidR="00DA2471" w:rsidRDefault="00DA2471" w:rsidP="00EE3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1">
    <w:nsid w:val="3ABC7E50"/>
    <w:multiLevelType w:val="hybridMultilevel"/>
    <w:tmpl w:val="1C820B9C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1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749"/>
    <w:rsid w:val="00007698"/>
    <w:rsid w:val="0002736E"/>
    <w:rsid w:val="001248F1"/>
    <w:rsid w:val="001557AE"/>
    <w:rsid w:val="0017285D"/>
    <w:rsid w:val="001E78DA"/>
    <w:rsid w:val="002040B8"/>
    <w:rsid w:val="00272AA2"/>
    <w:rsid w:val="002D5CC0"/>
    <w:rsid w:val="002E055C"/>
    <w:rsid w:val="003844FC"/>
    <w:rsid w:val="003C0C27"/>
    <w:rsid w:val="003D0133"/>
    <w:rsid w:val="00403804"/>
    <w:rsid w:val="00415871"/>
    <w:rsid w:val="00465AA1"/>
    <w:rsid w:val="004A1E75"/>
    <w:rsid w:val="004B1AA6"/>
    <w:rsid w:val="005110B9"/>
    <w:rsid w:val="005662AB"/>
    <w:rsid w:val="0059728E"/>
    <w:rsid w:val="00604392"/>
    <w:rsid w:val="0064019C"/>
    <w:rsid w:val="00652D5D"/>
    <w:rsid w:val="006D1CDD"/>
    <w:rsid w:val="006D7D49"/>
    <w:rsid w:val="006E1B42"/>
    <w:rsid w:val="00706863"/>
    <w:rsid w:val="007D1F6C"/>
    <w:rsid w:val="0084411B"/>
    <w:rsid w:val="0088129C"/>
    <w:rsid w:val="008C5EB7"/>
    <w:rsid w:val="00904BC0"/>
    <w:rsid w:val="00951E1E"/>
    <w:rsid w:val="00954915"/>
    <w:rsid w:val="00973F4D"/>
    <w:rsid w:val="009B4C1F"/>
    <w:rsid w:val="009C2390"/>
    <w:rsid w:val="009C6A69"/>
    <w:rsid w:val="00A14B9A"/>
    <w:rsid w:val="00AB5952"/>
    <w:rsid w:val="00AC43FE"/>
    <w:rsid w:val="00B15082"/>
    <w:rsid w:val="00B26265"/>
    <w:rsid w:val="00B41D47"/>
    <w:rsid w:val="00B7297A"/>
    <w:rsid w:val="00B93CC6"/>
    <w:rsid w:val="00BB52AF"/>
    <w:rsid w:val="00BD0611"/>
    <w:rsid w:val="00BE0491"/>
    <w:rsid w:val="00D71044"/>
    <w:rsid w:val="00DA2471"/>
    <w:rsid w:val="00DB60F0"/>
    <w:rsid w:val="00DE2CB8"/>
    <w:rsid w:val="00E0234F"/>
    <w:rsid w:val="00EE3F02"/>
    <w:rsid w:val="00F23749"/>
    <w:rsid w:val="00F9302D"/>
    <w:rsid w:val="00F930B2"/>
    <w:rsid w:val="00FD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02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1"/>
    <w:basedOn w:val="Normal"/>
    <w:next w:val="BodyText"/>
    <w:uiPriority w:val="99"/>
    <w:locked/>
    <w:rsid w:val="00EE3F02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EE3F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3F0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"/>
    <w:uiPriority w:val="99"/>
    <w:locked/>
    <w:rsid w:val="00EE3F02"/>
    <w:rPr>
      <w:sz w:val="24"/>
      <w:szCs w:val="24"/>
    </w:rPr>
  </w:style>
  <w:style w:type="paragraph" w:customStyle="1" w:styleId="Default">
    <w:name w:val="Default"/>
    <w:uiPriority w:val="99"/>
    <w:locked/>
    <w:rsid w:val="00EE3F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E3F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3F02"/>
    <w:rPr>
      <w:rFonts w:ascii="Times New Roman" w:hAnsi="Times New Roman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EE3F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3F02"/>
    <w:rPr>
      <w:rFonts w:ascii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EE3F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F02"/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869</Words>
  <Characters>5215</Characters>
  <Application>Microsoft Office Outlook</Application>
  <DocSecurity>0</DocSecurity>
  <Lines>0</Lines>
  <Paragraphs>0</Paragraphs>
  <ScaleCrop>false</ScaleCrop>
  <Company>Urząd Miejski w Kaliszu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JDemski</dc:creator>
  <cp:keywords/>
  <dc:description/>
  <cp:lastModifiedBy>Dell</cp:lastModifiedBy>
  <cp:revision>2</cp:revision>
  <cp:lastPrinted>2016-08-02T07:58:00Z</cp:lastPrinted>
  <dcterms:created xsi:type="dcterms:W3CDTF">2017-09-04T13:33:00Z</dcterms:created>
  <dcterms:modified xsi:type="dcterms:W3CDTF">2017-09-04T13:33:00Z</dcterms:modified>
</cp:coreProperties>
</file>